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FB" w:rsidRPr="0093043C" w:rsidRDefault="00C602FB" w:rsidP="00C602FB">
      <w:pPr>
        <w:pStyle w:val="a6"/>
        <w:rPr>
          <w:rFonts w:ascii="Georgia" w:hAnsi="Georgia" w:cs="Tahoma"/>
          <w:sz w:val="32"/>
        </w:rPr>
      </w:pPr>
      <w:r w:rsidRPr="0093043C">
        <w:rPr>
          <w:rFonts w:ascii="Georgia" w:hAnsi="Georgia" w:cs="Tahoma"/>
          <w:sz w:val="32"/>
        </w:rPr>
        <w:t>ТЕРРИТОРИАЛЬНАЯ ИЗБИРАТЕЛЬНАЯ КОМИССИЯ КАЛЯЗИНСКОГО РАЙОНА</w:t>
      </w:r>
    </w:p>
    <w:p w:rsidR="00C602FB" w:rsidRPr="0093043C" w:rsidRDefault="00C602FB" w:rsidP="00C602FB">
      <w:pPr>
        <w:pStyle w:val="a6"/>
        <w:rPr>
          <w:rFonts w:ascii="Georgia" w:hAnsi="Georgia" w:cs="Tahoma"/>
          <w:sz w:val="32"/>
        </w:rPr>
      </w:pPr>
    </w:p>
    <w:p w:rsidR="00C602FB" w:rsidRPr="0093043C" w:rsidRDefault="00C602FB" w:rsidP="00C602FB">
      <w:pPr>
        <w:pStyle w:val="a6"/>
        <w:rPr>
          <w:rFonts w:ascii="Georgia" w:hAnsi="Georgia" w:cs="Tahoma"/>
          <w:sz w:val="28"/>
          <w:szCs w:val="28"/>
        </w:rPr>
      </w:pPr>
      <w:r w:rsidRPr="0093043C">
        <w:rPr>
          <w:rFonts w:ascii="Georgia" w:hAnsi="Georgia" w:cs="Tahoma"/>
          <w:sz w:val="28"/>
          <w:szCs w:val="28"/>
        </w:rPr>
        <w:t>ПОСТАНОВЛЕНИЕ</w:t>
      </w:r>
    </w:p>
    <w:p w:rsidR="00AF14FC" w:rsidRPr="0093043C" w:rsidRDefault="00AF14FC" w:rsidP="00AF14FC">
      <w:pPr>
        <w:pStyle w:val="a3"/>
        <w:tabs>
          <w:tab w:val="clear" w:pos="4677"/>
          <w:tab w:val="clear" w:pos="9355"/>
        </w:tabs>
        <w:jc w:val="center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2971"/>
        <w:gridCol w:w="3584"/>
      </w:tblGrid>
      <w:tr w:rsidR="00B5078A" w:rsidRPr="0093043C" w:rsidTr="008813AA">
        <w:trPr>
          <w:jc w:val="center"/>
        </w:trPr>
        <w:tc>
          <w:tcPr>
            <w:tcW w:w="3016" w:type="dxa"/>
            <w:tcBorders>
              <w:bottom w:val="single" w:sz="4" w:space="0" w:color="auto"/>
            </w:tcBorders>
          </w:tcPr>
          <w:p w:rsidR="00B5078A" w:rsidRPr="0093043C" w:rsidRDefault="00B5078A" w:rsidP="00D02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02ADC" w:rsidRPr="009304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043C">
              <w:rPr>
                <w:rFonts w:ascii="Times New Roman" w:hAnsi="Times New Roman" w:cs="Times New Roman"/>
                <w:sz w:val="28"/>
                <w:szCs w:val="28"/>
              </w:rPr>
              <w:t xml:space="preserve"> июля 2023 г.</w:t>
            </w:r>
          </w:p>
        </w:tc>
        <w:tc>
          <w:tcPr>
            <w:tcW w:w="2971" w:type="dxa"/>
          </w:tcPr>
          <w:p w:rsidR="00B5078A" w:rsidRPr="0093043C" w:rsidRDefault="00B5078A" w:rsidP="00B507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</w:tcPr>
          <w:p w:rsidR="00B5078A" w:rsidRPr="0093043C" w:rsidRDefault="00D02ADC" w:rsidP="00370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43C">
              <w:rPr>
                <w:rFonts w:ascii="Times New Roman" w:hAnsi="Times New Roman" w:cs="Times New Roman"/>
                <w:sz w:val="28"/>
                <w:szCs w:val="28"/>
              </w:rPr>
              <w:t>№ 52</w:t>
            </w:r>
            <w:r w:rsidR="00B5078A" w:rsidRPr="0093043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7050F" w:rsidRPr="0093043C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="00B5078A" w:rsidRPr="0093043C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</w:tbl>
    <w:p w:rsidR="00EF42CB" w:rsidRPr="0093043C" w:rsidRDefault="00EF42CB" w:rsidP="00EF42CB">
      <w:pPr>
        <w:pStyle w:val="a3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 w:rsidRPr="0093043C">
        <w:rPr>
          <w:sz w:val="28"/>
          <w:szCs w:val="28"/>
        </w:rPr>
        <w:t>г. Калязин</w:t>
      </w:r>
    </w:p>
    <w:p w:rsidR="00AF14FC" w:rsidRPr="0093043C" w:rsidRDefault="00AF14FC" w:rsidP="00AF14FC">
      <w:pPr>
        <w:pStyle w:val="a3"/>
        <w:tabs>
          <w:tab w:val="clear" w:pos="4677"/>
          <w:tab w:val="clear" w:pos="9355"/>
        </w:tabs>
      </w:pPr>
    </w:p>
    <w:p w:rsidR="00B5078A" w:rsidRPr="0093043C" w:rsidRDefault="00AF14FC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3043C">
        <w:rPr>
          <w:b/>
          <w:sz w:val="28"/>
          <w:szCs w:val="28"/>
        </w:rPr>
        <w:t>О регистрации</w:t>
      </w:r>
      <w:r w:rsidR="005908E7" w:rsidRPr="0093043C">
        <w:rPr>
          <w:b/>
          <w:sz w:val="28"/>
          <w:szCs w:val="28"/>
        </w:rPr>
        <w:t xml:space="preserve"> </w:t>
      </w:r>
      <w:r w:rsidR="00CA6932" w:rsidRPr="0093043C">
        <w:rPr>
          <w:b/>
          <w:sz w:val="28"/>
          <w:szCs w:val="28"/>
        </w:rPr>
        <w:t>кандидата</w:t>
      </w:r>
      <w:r w:rsidRPr="0093043C">
        <w:rPr>
          <w:b/>
          <w:sz w:val="28"/>
          <w:szCs w:val="28"/>
        </w:rPr>
        <w:t xml:space="preserve"> </w:t>
      </w:r>
      <w:r w:rsidR="00E055E1" w:rsidRPr="0093043C">
        <w:rPr>
          <w:b/>
          <w:sz w:val="28"/>
          <w:szCs w:val="28"/>
        </w:rPr>
        <w:br/>
      </w:r>
      <w:r w:rsidRPr="0093043C">
        <w:rPr>
          <w:b/>
          <w:sz w:val="28"/>
          <w:szCs w:val="28"/>
        </w:rPr>
        <w:t xml:space="preserve">в </w:t>
      </w:r>
      <w:r w:rsidR="00B5078A" w:rsidRPr="0093043C">
        <w:rPr>
          <w:b/>
          <w:sz w:val="28"/>
          <w:szCs w:val="28"/>
        </w:rPr>
        <w:t>депутаты Думы Калязинского муниципального округа первого созыва</w:t>
      </w:r>
    </w:p>
    <w:p w:rsidR="00E055E1" w:rsidRPr="0093043C" w:rsidRDefault="00B5078A" w:rsidP="00B5078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3043C">
        <w:rPr>
          <w:b/>
          <w:sz w:val="28"/>
          <w:szCs w:val="28"/>
        </w:rPr>
        <w:t>по четырехмандатному избирательному округу №</w:t>
      </w:r>
      <w:r w:rsidR="0037050F" w:rsidRPr="0093043C">
        <w:rPr>
          <w:b/>
          <w:sz w:val="28"/>
          <w:szCs w:val="28"/>
        </w:rPr>
        <w:t>3</w:t>
      </w:r>
    </w:p>
    <w:p w:rsidR="00E4159E" w:rsidRPr="0093043C" w:rsidRDefault="00A2122C" w:rsidP="00E4159E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93043C">
        <w:rPr>
          <w:sz w:val="28"/>
          <w:szCs w:val="28"/>
        </w:rPr>
        <w:t xml:space="preserve"> </w:t>
      </w:r>
      <w:r w:rsidR="0037050F" w:rsidRPr="0093043C">
        <w:rPr>
          <w:b/>
          <w:sz w:val="28"/>
          <w:szCs w:val="28"/>
        </w:rPr>
        <w:t>Езерского Станислава Игоревича</w:t>
      </w:r>
    </w:p>
    <w:p w:rsidR="00AF14FC" w:rsidRPr="0093043C" w:rsidRDefault="00AF14FC" w:rsidP="00735053">
      <w:pPr>
        <w:pStyle w:val="a3"/>
        <w:tabs>
          <w:tab w:val="left" w:pos="708"/>
        </w:tabs>
        <w:spacing w:line="360" w:lineRule="auto"/>
        <w:rPr>
          <w:b/>
          <w:sz w:val="28"/>
          <w:szCs w:val="28"/>
        </w:rPr>
      </w:pPr>
    </w:p>
    <w:p w:rsidR="00AF14FC" w:rsidRPr="0093043C" w:rsidRDefault="00FA661A" w:rsidP="00DC1703">
      <w:pPr>
        <w:pStyle w:val="a3"/>
        <w:tabs>
          <w:tab w:val="left" w:pos="708"/>
        </w:tabs>
        <w:spacing w:line="360" w:lineRule="auto"/>
        <w:jc w:val="both"/>
        <w:rPr>
          <w:b/>
          <w:sz w:val="28"/>
          <w:szCs w:val="28"/>
        </w:rPr>
      </w:pPr>
      <w:r w:rsidRPr="0093043C">
        <w:rPr>
          <w:sz w:val="28"/>
          <w:szCs w:val="28"/>
        </w:rPr>
        <w:tab/>
      </w:r>
      <w:r w:rsidR="00AF14FC" w:rsidRPr="0093043C">
        <w:rPr>
          <w:sz w:val="28"/>
          <w:szCs w:val="28"/>
        </w:rPr>
        <w:t>Рассмотрев документы, представленные для выдвижения и регистрации кандидат</w:t>
      </w:r>
      <w:r w:rsidR="00C83AF7" w:rsidRPr="0093043C">
        <w:rPr>
          <w:sz w:val="28"/>
          <w:szCs w:val="28"/>
        </w:rPr>
        <w:t>а</w:t>
      </w:r>
      <w:r w:rsidR="00AF14FC" w:rsidRPr="0093043C">
        <w:rPr>
          <w:sz w:val="28"/>
          <w:szCs w:val="28"/>
        </w:rPr>
        <w:t xml:space="preserve"> </w:t>
      </w:r>
      <w:r w:rsidR="00AE2B51" w:rsidRPr="0093043C">
        <w:rPr>
          <w:sz w:val="28"/>
          <w:szCs w:val="28"/>
        </w:rPr>
        <w:t xml:space="preserve">в депутаты </w:t>
      </w:r>
      <w:r w:rsidR="00D02ADC" w:rsidRPr="0093043C">
        <w:rPr>
          <w:sz w:val="28"/>
          <w:szCs w:val="28"/>
        </w:rPr>
        <w:t>Д</w:t>
      </w:r>
      <w:r w:rsidR="00DC1703" w:rsidRPr="0093043C">
        <w:rPr>
          <w:sz w:val="28"/>
          <w:szCs w:val="28"/>
        </w:rPr>
        <w:t xml:space="preserve">умы Калязинского муниципального округа первого созыва по четырехмандатному избирательному округу </w:t>
      </w:r>
      <w:r w:rsidR="00AE2B51" w:rsidRPr="0093043C">
        <w:rPr>
          <w:sz w:val="28"/>
          <w:szCs w:val="28"/>
        </w:rPr>
        <w:t>№</w:t>
      </w:r>
      <w:r w:rsidR="0037050F" w:rsidRPr="0093043C">
        <w:rPr>
          <w:sz w:val="28"/>
          <w:szCs w:val="28"/>
        </w:rPr>
        <w:t>3</w:t>
      </w:r>
      <w:r w:rsidR="00AE2B51" w:rsidRPr="0093043C">
        <w:rPr>
          <w:sz w:val="28"/>
          <w:szCs w:val="28"/>
        </w:rPr>
        <w:t xml:space="preserve"> </w:t>
      </w:r>
      <w:r w:rsidR="00390432" w:rsidRPr="0093043C">
        <w:rPr>
          <w:sz w:val="28"/>
          <w:szCs w:val="28"/>
        </w:rPr>
        <w:t>Езерского Станислава Игоревича</w:t>
      </w:r>
      <w:r w:rsidR="00A72F8B" w:rsidRPr="0093043C">
        <w:rPr>
          <w:sz w:val="28"/>
          <w:szCs w:val="28"/>
        </w:rPr>
        <w:t>,</w:t>
      </w:r>
      <w:r w:rsidR="00B37736" w:rsidRPr="0093043C">
        <w:rPr>
          <w:sz w:val="28"/>
          <w:szCs w:val="28"/>
        </w:rPr>
        <w:t xml:space="preserve"> </w:t>
      </w:r>
      <w:r w:rsidR="00AF14FC" w:rsidRPr="0093043C">
        <w:rPr>
          <w:sz w:val="28"/>
          <w:szCs w:val="28"/>
        </w:rPr>
        <w:t>выдвинут</w:t>
      </w:r>
      <w:r w:rsidR="00980AF1" w:rsidRPr="0093043C">
        <w:rPr>
          <w:sz w:val="28"/>
          <w:szCs w:val="28"/>
        </w:rPr>
        <w:t>ого</w:t>
      </w:r>
      <w:r w:rsidR="00183979" w:rsidRPr="0093043C">
        <w:rPr>
          <w:sz w:val="28"/>
          <w:szCs w:val="28"/>
        </w:rPr>
        <w:t xml:space="preserve"> </w:t>
      </w:r>
      <w:r w:rsidR="006F6CA1" w:rsidRPr="0093043C">
        <w:rPr>
          <w:sz w:val="28"/>
          <w:szCs w:val="28"/>
        </w:rPr>
        <w:t xml:space="preserve">Калязинским </w:t>
      </w:r>
      <w:r w:rsidR="006A0DCC" w:rsidRPr="0093043C">
        <w:rPr>
          <w:sz w:val="28"/>
          <w:szCs w:val="28"/>
        </w:rPr>
        <w:t>м</w:t>
      </w:r>
      <w:r w:rsidR="006F6CA1" w:rsidRPr="0093043C">
        <w:rPr>
          <w:sz w:val="28"/>
          <w:szCs w:val="28"/>
        </w:rPr>
        <w:t>естным отделением</w:t>
      </w:r>
      <w:r w:rsidR="00EF42CB" w:rsidRPr="0093043C">
        <w:rPr>
          <w:sz w:val="28"/>
          <w:szCs w:val="28"/>
        </w:rPr>
        <w:t xml:space="preserve"> </w:t>
      </w:r>
      <w:r w:rsidR="00F2119C" w:rsidRPr="0093043C">
        <w:rPr>
          <w:sz w:val="28"/>
          <w:szCs w:val="28"/>
        </w:rPr>
        <w:t xml:space="preserve">политической партии </w:t>
      </w:r>
      <w:r w:rsidR="00F2119C" w:rsidRPr="0093043C">
        <w:rPr>
          <w:b/>
          <w:sz w:val="28"/>
          <w:szCs w:val="28"/>
        </w:rPr>
        <w:t>«КОММУНИСТИЧЕСКАЯ ПАРТИЯ РОССИЙСКОЙ ФЕДЕРАЦИИ»</w:t>
      </w:r>
      <w:r w:rsidR="00DA5ECB" w:rsidRPr="0093043C">
        <w:rPr>
          <w:sz w:val="28"/>
          <w:szCs w:val="28"/>
        </w:rPr>
        <w:t xml:space="preserve">, </w:t>
      </w:r>
      <w:r w:rsidR="00AF14FC" w:rsidRPr="0093043C">
        <w:rPr>
          <w:sz w:val="28"/>
          <w:szCs w:val="28"/>
        </w:rPr>
        <w:t xml:space="preserve">на основании постановления </w:t>
      </w:r>
      <w:r w:rsidR="00681291" w:rsidRPr="0093043C">
        <w:rPr>
          <w:sz w:val="28"/>
          <w:szCs w:val="28"/>
        </w:rPr>
        <w:t>территориальной избирательной</w:t>
      </w:r>
      <w:r w:rsidR="006F6CA1" w:rsidRPr="0093043C">
        <w:rPr>
          <w:sz w:val="28"/>
          <w:szCs w:val="28"/>
        </w:rPr>
        <w:t xml:space="preserve"> </w:t>
      </w:r>
      <w:r w:rsidR="00D860F6" w:rsidRPr="0093043C">
        <w:rPr>
          <w:sz w:val="28"/>
          <w:szCs w:val="28"/>
        </w:rPr>
        <w:t>комиссии Калязинского района</w:t>
      </w:r>
      <w:r w:rsidR="00AE2B51" w:rsidRPr="0093043C">
        <w:rPr>
          <w:sz w:val="28"/>
          <w:szCs w:val="28"/>
        </w:rPr>
        <w:t xml:space="preserve"> </w:t>
      </w:r>
      <w:r w:rsidR="00AF14FC" w:rsidRPr="0093043C">
        <w:rPr>
          <w:sz w:val="28"/>
          <w:szCs w:val="28"/>
        </w:rPr>
        <w:t>от</w:t>
      </w:r>
      <w:r w:rsidR="00C81C0F" w:rsidRPr="0093043C">
        <w:rPr>
          <w:sz w:val="28"/>
          <w:szCs w:val="28"/>
        </w:rPr>
        <w:t xml:space="preserve"> </w:t>
      </w:r>
      <w:r w:rsidR="00C25A50" w:rsidRPr="0093043C">
        <w:rPr>
          <w:sz w:val="28"/>
          <w:szCs w:val="28"/>
        </w:rPr>
        <w:t xml:space="preserve">19 июля 2023 г. </w:t>
      </w:r>
      <w:r w:rsidR="00E10B80" w:rsidRPr="0093043C">
        <w:rPr>
          <w:sz w:val="28"/>
          <w:szCs w:val="28"/>
        </w:rPr>
        <w:tab/>
        <w:t>№</w:t>
      </w:r>
      <w:r w:rsidR="00C25A50" w:rsidRPr="0093043C">
        <w:rPr>
          <w:sz w:val="28"/>
          <w:szCs w:val="28"/>
        </w:rPr>
        <w:t xml:space="preserve">49/375-5 </w:t>
      </w:r>
      <w:r w:rsidR="00AF14FC" w:rsidRPr="0093043C">
        <w:rPr>
          <w:sz w:val="28"/>
          <w:szCs w:val="28"/>
        </w:rPr>
        <w:t>«</w:t>
      </w:r>
      <w:r w:rsidR="00C25A50" w:rsidRPr="0093043C">
        <w:rPr>
          <w:sz w:val="28"/>
          <w:szCs w:val="28"/>
        </w:rPr>
        <w:t xml:space="preserve">О заверении списка кандидатов в депутаты Думы Калязинского муниципального округа первого созыва, выдвинутых избирательным объединением Калязинское местное отделение политической партии </w:t>
      </w:r>
      <w:r w:rsidR="00C25A50" w:rsidRPr="0093043C">
        <w:rPr>
          <w:b/>
          <w:sz w:val="28"/>
          <w:szCs w:val="28"/>
        </w:rPr>
        <w:t>«КОММУНИСТИЧЕСКАЯ ПАРТИЯ РОССИЙСКОЙ ФЕДЕРАЦИИ»</w:t>
      </w:r>
      <w:r w:rsidR="00E10B80" w:rsidRPr="0093043C">
        <w:rPr>
          <w:sz w:val="28"/>
          <w:szCs w:val="28"/>
        </w:rPr>
        <w:t xml:space="preserve"> </w:t>
      </w:r>
      <w:r w:rsidR="00C25A50" w:rsidRPr="0093043C">
        <w:rPr>
          <w:sz w:val="28"/>
          <w:szCs w:val="28"/>
        </w:rPr>
        <w:t>по многомандатным избирательным округам</w:t>
      </w:r>
      <w:r w:rsidR="00C81C0F" w:rsidRPr="0093043C">
        <w:rPr>
          <w:b/>
          <w:sz w:val="28"/>
          <w:szCs w:val="28"/>
        </w:rPr>
        <w:t>»</w:t>
      </w:r>
      <w:r w:rsidR="00AF14FC" w:rsidRPr="0093043C">
        <w:rPr>
          <w:sz w:val="28"/>
          <w:szCs w:val="28"/>
        </w:rPr>
        <w:t xml:space="preserve">, </w:t>
      </w:r>
      <w:r w:rsidR="00EA2D2F" w:rsidRPr="0093043C">
        <w:rPr>
          <w:sz w:val="28"/>
          <w:szCs w:val="28"/>
        </w:rPr>
        <w:t>в соответствии с</w:t>
      </w:r>
      <w:r w:rsidR="00CC3E2C" w:rsidRPr="0093043C">
        <w:rPr>
          <w:sz w:val="28"/>
          <w:szCs w:val="28"/>
        </w:rPr>
        <w:t>о стать</w:t>
      </w:r>
      <w:r w:rsidR="00AB2198" w:rsidRPr="0093043C">
        <w:rPr>
          <w:sz w:val="28"/>
          <w:szCs w:val="28"/>
        </w:rPr>
        <w:t>ями</w:t>
      </w:r>
      <w:r w:rsidR="00CC3E2C" w:rsidRPr="0093043C">
        <w:rPr>
          <w:sz w:val="28"/>
          <w:szCs w:val="28"/>
        </w:rPr>
        <w:t xml:space="preserve">  2</w:t>
      </w:r>
      <w:r w:rsidR="00D24F6C" w:rsidRPr="0093043C">
        <w:rPr>
          <w:sz w:val="28"/>
          <w:szCs w:val="28"/>
        </w:rPr>
        <w:t>6</w:t>
      </w:r>
      <w:r w:rsidR="00AB2198" w:rsidRPr="0093043C">
        <w:rPr>
          <w:sz w:val="28"/>
          <w:szCs w:val="28"/>
        </w:rPr>
        <w:t>,</w:t>
      </w:r>
      <w:r w:rsidR="00EA2D2F" w:rsidRPr="0093043C">
        <w:rPr>
          <w:sz w:val="28"/>
          <w:szCs w:val="28"/>
        </w:rPr>
        <w:t xml:space="preserve"> 38 Федерального закона «Об основных гарантиях избирательных прав и права на участие в референдуме граждан Российской Федерации»,</w:t>
      </w:r>
      <w:r w:rsidR="00EA2D2F" w:rsidRPr="0093043C">
        <w:t xml:space="preserve"> </w:t>
      </w:r>
      <w:r w:rsidR="00A40B41" w:rsidRPr="0093043C">
        <w:rPr>
          <w:sz w:val="28"/>
          <w:szCs w:val="28"/>
        </w:rPr>
        <w:t>на основании</w:t>
      </w:r>
      <w:r w:rsidR="00AF14FC" w:rsidRPr="0093043C">
        <w:rPr>
          <w:sz w:val="28"/>
          <w:szCs w:val="28"/>
        </w:rPr>
        <w:t xml:space="preserve"> стат</w:t>
      </w:r>
      <w:r w:rsidR="00A40B41" w:rsidRPr="0093043C">
        <w:rPr>
          <w:sz w:val="28"/>
          <w:szCs w:val="28"/>
        </w:rPr>
        <w:t>ей</w:t>
      </w:r>
      <w:r w:rsidR="00AF14FC" w:rsidRPr="0093043C">
        <w:rPr>
          <w:sz w:val="28"/>
          <w:szCs w:val="28"/>
        </w:rPr>
        <w:t xml:space="preserve"> 2</w:t>
      </w:r>
      <w:r w:rsidR="00D24F6C" w:rsidRPr="0093043C">
        <w:rPr>
          <w:sz w:val="28"/>
          <w:szCs w:val="28"/>
        </w:rPr>
        <w:t>2</w:t>
      </w:r>
      <w:r w:rsidR="00AB2198" w:rsidRPr="0093043C">
        <w:rPr>
          <w:sz w:val="28"/>
          <w:szCs w:val="28"/>
        </w:rPr>
        <w:t>,</w:t>
      </w:r>
      <w:r w:rsidR="00AF14FC" w:rsidRPr="0093043C">
        <w:rPr>
          <w:sz w:val="28"/>
          <w:szCs w:val="28"/>
        </w:rPr>
        <w:t xml:space="preserve"> 32,</w:t>
      </w:r>
      <w:r w:rsidR="00AB2198" w:rsidRPr="0093043C">
        <w:rPr>
          <w:sz w:val="28"/>
          <w:szCs w:val="28"/>
        </w:rPr>
        <w:t xml:space="preserve"> </w:t>
      </w:r>
      <w:r w:rsidR="00AF14FC" w:rsidRPr="0093043C">
        <w:rPr>
          <w:sz w:val="28"/>
          <w:szCs w:val="28"/>
        </w:rPr>
        <w:t xml:space="preserve">34, </w:t>
      </w:r>
      <w:r w:rsidR="00CC3E2C" w:rsidRPr="0093043C">
        <w:rPr>
          <w:sz w:val="28"/>
          <w:szCs w:val="28"/>
        </w:rPr>
        <w:t>36 Избирательного к</w:t>
      </w:r>
      <w:r w:rsidR="00AF14FC" w:rsidRPr="0093043C">
        <w:rPr>
          <w:sz w:val="28"/>
          <w:szCs w:val="28"/>
        </w:rPr>
        <w:t>одекса Тверской области,</w:t>
      </w:r>
      <w:r w:rsidR="00C6277B" w:rsidRPr="0093043C">
        <w:rPr>
          <w:sz w:val="28"/>
          <w:szCs w:val="28"/>
        </w:rPr>
        <w:t xml:space="preserve"> </w:t>
      </w:r>
      <w:r w:rsidR="00A40B41" w:rsidRPr="0093043C">
        <w:rPr>
          <w:sz w:val="28"/>
          <w:szCs w:val="28"/>
        </w:rPr>
        <w:t xml:space="preserve"> </w:t>
      </w:r>
      <w:r w:rsidR="005908E7" w:rsidRPr="0093043C">
        <w:rPr>
          <w:sz w:val="28"/>
          <w:szCs w:val="28"/>
        </w:rPr>
        <w:t>постановления избирательной ко</w:t>
      </w:r>
      <w:r w:rsidR="00B37736" w:rsidRPr="0093043C">
        <w:rPr>
          <w:sz w:val="28"/>
          <w:szCs w:val="28"/>
        </w:rPr>
        <w:t>миссии Тверской об</w:t>
      </w:r>
      <w:r w:rsidR="00AD40F6" w:rsidRPr="0093043C">
        <w:rPr>
          <w:sz w:val="28"/>
          <w:szCs w:val="28"/>
        </w:rPr>
        <w:t xml:space="preserve">ласти </w:t>
      </w:r>
      <w:r w:rsidR="005908E7" w:rsidRPr="0093043C">
        <w:rPr>
          <w:sz w:val="28"/>
          <w:szCs w:val="28"/>
        </w:rPr>
        <w:t xml:space="preserve">от </w:t>
      </w:r>
      <w:r w:rsidR="00D24F6C" w:rsidRPr="0093043C">
        <w:rPr>
          <w:sz w:val="28"/>
          <w:szCs w:val="28"/>
        </w:rPr>
        <w:t xml:space="preserve"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</w:t>
      </w:r>
      <w:r w:rsidR="00D24F6C" w:rsidRPr="0093043C">
        <w:rPr>
          <w:sz w:val="28"/>
          <w:szCs w:val="28"/>
        </w:rPr>
        <w:lastRenderedPageBreak/>
        <w:t xml:space="preserve">Калязинского района», </w:t>
      </w:r>
      <w:r w:rsidR="005908E7" w:rsidRPr="0093043C">
        <w:rPr>
          <w:sz w:val="28"/>
          <w:szCs w:val="28"/>
        </w:rPr>
        <w:t xml:space="preserve"> </w:t>
      </w:r>
      <w:r w:rsidR="00CC3E2C" w:rsidRPr="0093043C">
        <w:rPr>
          <w:sz w:val="28"/>
          <w:szCs w:val="28"/>
        </w:rPr>
        <w:t xml:space="preserve"> </w:t>
      </w:r>
      <w:r w:rsidR="005908E7" w:rsidRPr="0093043C">
        <w:rPr>
          <w:sz w:val="28"/>
          <w:szCs w:val="28"/>
        </w:rPr>
        <w:t xml:space="preserve">территориальная избирательная  комиссия Калязинского района  </w:t>
      </w:r>
      <w:r w:rsidR="000A1EC7" w:rsidRPr="0093043C">
        <w:rPr>
          <w:b/>
          <w:spacing w:val="20"/>
          <w:sz w:val="28"/>
          <w:szCs w:val="28"/>
        </w:rPr>
        <w:t>постановляет</w:t>
      </w:r>
      <w:r w:rsidR="00AF14FC" w:rsidRPr="0093043C">
        <w:rPr>
          <w:b/>
          <w:spacing w:val="20"/>
          <w:sz w:val="28"/>
          <w:szCs w:val="28"/>
        </w:rPr>
        <w:t>:</w:t>
      </w:r>
    </w:p>
    <w:p w:rsidR="00980AF1" w:rsidRPr="0093043C" w:rsidRDefault="00FA661A" w:rsidP="00CC16BB">
      <w:pPr>
        <w:pStyle w:val="a3"/>
        <w:tabs>
          <w:tab w:val="left" w:pos="708"/>
        </w:tabs>
        <w:spacing w:line="360" w:lineRule="auto"/>
        <w:jc w:val="both"/>
        <w:rPr>
          <w:sz w:val="28"/>
          <w:szCs w:val="28"/>
        </w:rPr>
      </w:pPr>
      <w:r w:rsidRPr="0093043C">
        <w:rPr>
          <w:sz w:val="28"/>
          <w:szCs w:val="28"/>
        </w:rPr>
        <w:tab/>
      </w:r>
      <w:r w:rsidR="005564D3" w:rsidRPr="0093043C">
        <w:rPr>
          <w:sz w:val="28"/>
          <w:szCs w:val="28"/>
        </w:rPr>
        <w:t xml:space="preserve">1. </w:t>
      </w:r>
      <w:r w:rsidR="00AF14FC" w:rsidRPr="0093043C">
        <w:rPr>
          <w:sz w:val="28"/>
          <w:szCs w:val="28"/>
        </w:rPr>
        <w:t>Зарегистрировать</w:t>
      </w:r>
      <w:r w:rsidR="00D763B8" w:rsidRPr="0093043C">
        <w:rPr>
          <w:sz w:val="28"/>
          <w:szCs w:val="28"/>
        </w:rPr>
        <w:t xml:space="preserve"> кандидата</w:t>
      </w:r>
      <w:r w:rsidR="00585DC5" w:rsidRPr="0093043C">
        <w:rPr>
          <w:sz w:val="28"/>
          <w:szCs w:val="28"/>
        </w:rPr>
        <w:t xml:space="preserve"> в </w:t>
      </w:r>
      <w:r w:rsidR="00F007F2" w:rsidRPr="0093043C">
        <w:rPr>
          <w:sz w:val="28"/>
          <w:szCs w:val="28"/>
        </w:rPr>
        <w:t xml:space="preserve">депутаты </w:t>
      </w:r>
      <w:r w:rsidR="00CC16BB" w:rsidRPr="0093043C">
        <w:rPr>
          <w:sz w:val="28"/>
          <w:szCs w:val="28"/>
        </w:rPr>
        <w:t>Думы Калязинского муниципального округа первого созыва по четырехмандатному избирательному округу №</w:t>
      </w:r>
      <w:r w:rsidR="0037050F" w:rsidRPr="0093043C">
        <w:rPr>
          <w:sz w:val="28"/>
          <w:szCs w:val="28"/>
        </w:rPr>
        <w:t>3</w:t>
      </w:r>
      <w:r w:rsidR="00597DDE" w:rsidRPr="0093043C">
        <w:rPr>
          <w:sz w:val="28"/>
          <w:szCs w:val="28"/>
        </w:rPr>
        <w:t xml:space="preserve"> </w:t>
      </w:r>
      <w:r w:rsidR="00390432" w:rsidRPr="0093043C">
        <w:rPr>
          <w:sz w:val="28"/>
          <w:szCs w:val="28"/>
        </w:rPr>
        <w:t>Езерского Станислава Игоревича</w:t>
      </w:r>
      <w:r w:rsidR="00AB09F0" w:rsidRPr="0093043C">
        <w:rPr>
          <w:sz w:val="28"/>
          <w:szCs w:val="28"/>
        </w:rPr>
        <w:t>,</w:t>
      </w:r>
      <w:r w:rsidR="00A27FC1" w:rsidRPr="0093043C">
        <w:rPr>
          <w:sz w:val="28"/>
          <w:szCs w:val="28"/>
        </w:rPr>
        <w:t xml:space="preserve"> </w:t>
      </w:r>
      <w:r w:rsidR="00D85DA7" w:rsidRPr="0093043C">
        <w:rPr>
          <w:sz w:val="28"/>
          <w:szCs w:val="28"/>
        </w:rPr>
        <w:t>19</w:t>
      </w:r>
      <w:r w:rsidR="00355874" w:rsidRPr="0093043C">
        <w:rPr>
          <w:sz w:val="28"/>
          <w:szCs w:val="28"/>
        </w:rPr>
        <w:t>83</w:t>
      </w:r>
      <w:r w:rsidR="00C6277B" w:rsidRPr="0093043C">
        <w:rPr>
          <w:sz w:val="28"/>
          <w:szCs w:val="28"/>
        </w:rPr>
        <w:t xml:space="preserve"> года</w:t>
      </w:r>
      <w:r w:rsidR="00AD40F6" w:rsidRPr="0093043C">
        <w:rPr>
          <w:sz w:val="28"/>
          <w:szCs w:val="28"/>
        </w:rPr>
        <w:t xml:space="preserve"> рождения</w:t>
      </w:r>
      <w:r w:rsidR="00C6277B" w:rsidRPr="0093043C">
        <w:rPr>
          <w:sz w:val="28"/>
          <w:szCs w:val="28"/>
        </w:rPr>
        <w:t>,</w:t>
      </w:r>
      <w:r w:rsidR="003069D2" w:rsidRPr="0093043C">
        <w:t xml:space="preserve"> </w:t>
      </w:r>
      <w:r w:rsidR="00016AD9" w:rsidRPr="0093043C">
        <w:rPr>
          <w:sz w:val="28"/>
          <w:szCs w:val="28"/>
        </w:rPr>
        <w:t xml:space="preserve">образование – </w:t>
      </w:r>
      <w:r w:rsidR="00355874" w:rsidRPr="0093043C">
        <w:rPr>
          <w:sz w:val="28"/>
          <w:szCs w:val="28"/>
        </w:rPr>
        <w:t>высшее</w:t>
      </w:r>
      <w:r w:rsidR="00016AD9" w:rsidRPr="0093043C">
        <w:rPr>
          <w:sz w:val="28"/>
          <w:szCs w:val="28"/>
        </w:rPr>
        <w:t xml:space="preserve">, </w:t>
      </w:r>
      <w:r w:rsidR="00355874" w:rsidRPr="0093043C">
        <w:rPr>
          <w:sz w:val="28"/>
          <w:szCs w:val="28"/>
        </w:rPr>
        <w:t>физическое лицо</w:t>
      </w:r>
      <w:r w:rsidR="003069D2" w:rsidRPr="0093043C">
        <w:rPr>
          <w:sz w:val="28"/>
          <w:szCs w:val="28"/>
        </w:rPr>
        <w:t>,</w:t>
      </w:r>
      <w:r w:rsidR="00355874" w:rsidRPr="0093043C">
        <w:rPr>
          <w:sz w:val="28"/>
          <w:szCs w:val="28"/>
        </w:rPr>
        <w:t xml:space="preserve"> </w:t>
      </w:r>
      <w:r w:rsidR="00956E76" w:rsidRPr="0093043C">
        <w:rPr>
          <w:sz w:val="28"/>
          <w:szCs w:val="28"/>
        </w:rPr>
        <w:t>применяющее специальный налоговый режим «Налог на профессиональный доход»,</w:t>
      </w:r>
      <w:r w:rsidR="005618BD" w:rsidRPr="0093043C">
        <w:t xml:space="preserve"> </w:t>
      </w:r>
      <w:r w:rsidR="005618BD" w:rsidRPr="0093043C">
        <w:rPr>
          <w:sz w:val="28"/>
          <w:szCs w:val="28"/>
        </w:rPr>
        <w:t>члена политической партии</w:t>
      </w:r>
      <w:r w:rsidR="003069D2" w:rsidRPr="0093043C">
        <w:rPr>
          <w:sz w:val="28"/>
          <w:szCs w:val="28"/>
        </w:rPr>
        <w:t xml:space="preserve"> </w:t>
      </w:r>
      <w:r w:rsidR="005618BD" w:rsidRPr="0093043C">
        <w:rPr>
          <w:b/>
          <w:sz w:val="28"/>
          <w:szCs w:val="28"/>
        </w:rPr>
        <w:t>«КОММУНИСТИЧЕСКАЯ ПАРТИЯ РОССИЙСКОЙ ФЕДЕРАЦИИ»</w:t>
      </w:r>
      <w:r w:rsidR="005618BD" w:rsidRPr="0093043C">
        <w:rPr>
          <w:sz w:val="28"/>
          <w:szCs w:val="28"/>
        </w:rPr>
        <w:t xml:space="preserve">, </w:t>
      </w:r>
      <w:r w:rsidR="0094135F" w:rsidRPr="0093043C">
        <w:rPr>
          <w:sz w:val="28"/>
          <w:szCs w:val="28"/>
        </w:rPr>
        <w:t xml:space="preserve">место жительства - </w:t>
      </w:r>
      <w:r w:rsidR="00956E76" w:rsidRPr="0093043C">
        <w:rPr>
          <w:sz w:val="28"/>
          <w:szCs w:val="28"/>
        </w:rPr>
        <w:t>город Москва</w:t>
      </w:r>
      <w:r w:rsidR="003069D2" w:rsidRPr="0093043C">
        <w:rPr>
          <w:sz w:val="28"/>
          <w:szCs w:val="28"/>
        </w:rPr>
        <w:t xml:space="preserve">, </w:t>
      </w:r>
      <w:r w:rsidR="00BD5B26" w:rsidRPr="0093043C">
        <w:rPr>
          <w:sz w:val="28"/>
          <w:szCs w:val="28"/>
        </w:rPr>
        <w:t>в</w:t>
      </w:r>
      <w:r w:rsidR="00980AF1" w:rsidRPr="0093043C">
        <w:rPr>
          <w:sz w:val="28"/>
          <w:szCs w:val="28"/>
        </w:rPr>
        <w:t>ыдвинутого</w:t>
      </w:r>
      <w:r w:rsidR="00F007F2" w:rsidRPr="0093043C">
        <w:rPr>
          <w:sz w:val="28"/>
          <w:szCs w:val="28"/>
        </w:rPr>
        <w:t xml:space="preserve"> К</w:t>
      </w:r>
      <w:r w:rsidR="00EF42CB" w:rsidRPr="0093043C">
        <w:rPr>
          <w:sz w:val="28"/>
          <w:szCs w:val="28"/>
        </w:rPr>
        <w:t xml:space="preserve">алязинским </w:t>
      </w:r>
      <w:r w:rsidR="00C6277B" w:rsidRPr="0093043C">
        <w:rPr>
          <w:sz w:val="28"/>
          <w:szCs w:val="28"/>
        </w:rPr>
        <w:t>м</w:t>
      </w:r>
      <w:r w:rsidR="00EF42CB" w:rsidRPr="0093043C">
        <w:rPr>
          <w:sz w:val="28"/>
          <w:szCs w:val="28"/>
        </w:rPr>
        <w:t xml:space="preserve">естным отделением </w:t>
      </w:r>
      <w:r w:rsidR="00CE52AB" w:rsidRPr="0093043C">
        <w:rPr>
          <w:sz w:val="28"/>
          <w:szCs w:val="28"/>
        </w:rPr>
        <w:t xml:space="preserve">политической партии </w:t>
      </w:r>
      <w:r w:rsidR="00CE52AB" w:rsidRPr="0093043C">
        <w:rPr>
          <w:b/>
          <w:sz w:val="28"/>
          <w:szCs w:val="28"/>
        </w:rPr>
        <w:t>«КОММУНИСТИЧЕСКАЯ ПАРТИЯ РОССИЙСКОЙ ФЕДЕРАЦИИ»</w:t>
      </w:r>
      <w:r w:rsidR="00A2122C" w:rsidRPr="0093043C">
        <w:rPr>
          <w:b/>
          <w:sz w:val="28"/>
          <w:szCs w:val="28"/>
        </w:rPr>
        <w:t>.</w:t>
      </w:r>
      <w:r w:rsidR="00980AF1" w:rsidRPr="0093043C">
        <w:rPr>
          <w:sz w:val="28"/>
          <w:szCs w:val="28"/>
        </w:rPr>
        <w:t xml:space="preserve"> </w:t>
      </w:r>
    </w:p>
    <w:p w:rsidR="00AF14FC" w:rsidRPr="0093043C" w:rsidRDefault="00A349A9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3043C">
        <w:rPr>
          <w:sz w:val="28"/>
          <w:szCs w:val="28"/>
        </w:rPr>
        <w:t>Время регистрации:</w:t>
      </w:r>
      <w:r w:rsidR="00CC3E2C" w:rsidRPr="0093043C">
        <w:rPr>
          <w:sz w:val="28"/>
          <w:szCs w:val="28"/>
        </w:rPr>
        <w:t xml:space="preserve"> </w:t>
      </w:r>
      <w:r w:rsidRPr="0093043C">
        <w:rPr>
          <w:sz w:val="28"/>
          <w:szCs w:val="28"/>
        </w:rPr>
        <w:t>17</w:t>
      </w:r>
      <w:r w:rsidR="00B95FB8" w:rsidRPr="0093043C">
        <w:rPr>
          <w:sz w:val="28"/>
          <w:szCs w:val="28"/>
        </w:rPr>
        <w:t xml:space="preserve"> </w:t>
      </w:r>
      <w:r w:rsidR="00AB0945" w:rsidRPr="0093043C">
        <w:rPr>
          <w:sz w:val="28"/>
          <w:szCs w:val="28"/>
        </w:rPr>
        <w:t>часов</w:t>
      </w:r>
      <w:r w:rsidR="00B95FB8" w:rsidRPr="0093043C">
        <w:rPr>
          <w:sz w:val="28"/>
          <w:szCs w:val="28"/>
        </w:rPr>
        <w:t xml:space="preserve"> </w:t>
      </w:r>
      <w:r w:rsidRPr="0093043C">
        <w:rPr>
          <w:sz w:val="28"/>
          <w:szCs w:val="28"/>
        </w:rPr>
        <w:t>03</w:t>
      </w:r>
      <w:r w:rsidR="0000380F" w:rsidRPr="0093043C">
        <w:rPr>
          <w:sz w:val="28"/>
          <w:szCs w:val="28"/>
        </w:rPr>
        <w:t xml:space="preserve"> </w:t>
      </w:r>
      <w:r w:rsidR="00AB0945" w:rsidRPr="0093043C">
        <w:rPr>
          <w:sz w:val="28"/>
          <w:szCs w:val="28"/>
        </w:rPr>
        <w:t>минут</w:t>
      </w:r>
      <w:r w:rsidR="0000380F" w:rsidRPr="0093043C">
        <w:rPr>
          <w:sz w:val="28"/>
          <w:szCs w:val="28"/>
        </w:rPr>
        <w:t>.</w:t>
      </w:r>
    </w:p>
    <w:p w:rsidR="003D6066" w:rsidRPr="0093043C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3043C">
        <w:rPr>
          <w:sz w:val="28"/>
          <w:szCs w:val="28"/>
        </w:rPr>
        <w:t>2</w:t>
      </w:r>
      <w:r w:rsidR="00AF14FC" w:rsidRPr="0093043C">
        <w:rPr>
          <w:sz w:val="28"/>
          <w:szCs w:val="28"/>
        </w:rPr>
        <w:t>. Выдать</w:t>
      </w:r>
      <w:r w:rsidR="00980AF1" w:rsidRPr="0093043C">
        <w:rPr>
          <w:sz w:val="28"/>
          <w:szCs w:val="28"/>
        </w:rPr>
        <w:t xml:space="preserve"> </w:t>
      </w:r>
      <w:r w:rsidR="00390432" w:rsidRPr="0093043C">
        <w:rPr>
          <w:sz w:val="28"/>
          <w:szCs w:val="28"/>
        </w:rPr>
        <w:t>Езерско</w:t>
      </w:r>
      <w:r w:rsidR="009C6124" w:rsidRPr="0093043C">
        <w:rPr>
          <w:sz w:val="28"/>
          <w:szCs w:val="28"/>
        </w:rPr>
        <w:t>му Станиславу</w:t>
      </w:r>
      <w:r w:rsidR="00390432" w:rsidRPr="0093043C">
        <w:rPr>
          <w:sz w:val="28"/>
          <w:szCs w:val="28"/>
        </w:rPr>
        <w:t xml:space="preserve"> Игоревич</w:t>
      </w:r>
      <w:r w:rsidR="009C6124" w:rsidRPr="0093043C">
        <w:rPr>
          <w:sz w:val="28"/>
          <w:szCs w:val="28"/>
        </w:rPr>
        <w:t>у</w:t>
      </w:r>
      <w:r w:rsidR="00D85DA7" w:rsidRPr="0093043C">
        <w:rPr>
          <w:sz w:val="28"/>
          <w:szCs w:val="28"/>
        </w:rPr>
        <w:t xml:space="preserve"> </w:t>
      </w:r>
      <w:r w:rsidR="00DD5507" w:rsidRPr="0093043C">
        <w:rPr>
          <w:sz w:val="28"/>
          <w:szCs w:val="28"/>
        </w:rPr>
        <w:t>удо</w:t>
      </w:r>
      <w:r w:rsidR="00AF14FC" w:rsidRPr="0093043C">
        <w:rPr>
          <w:sz w:val="28"/>
          <w:szCs w:val="28"/>
        </w:rPr>
        <w:t xml:space="preserve">стоверение установленного образца. </w:t>
      </w:r>
    </w:p>
    <w:p w:rsidR="00D763B8" w:rsidRPr="0093043C" w:rsidRDefault="00EF42CB" w:rsidP="009E765F">
      <w:pPr>
        <w:pStyle w:val="a3"/>
        <w:tabs>
          <w:tab w:val="clear" w:pos="4677"/>
          <w:tab w:val="clear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93043C">
        <w:rPr>
          <w:sz w:val="28"/>
          <w:szCs w:val="28"/>
        </w:rPr>
        <w:t>3</w:t>
      </w:r>
      <w:r w:rsidR="00AF14FC" w:rsidRPr="0093043C">
        <w:rPr>
          <w:sz w:val="28"/>
          <w:szCs w:val="28"/>
        </w:rPr>
        <w:t>. Направить настоящее постановление для опубликования в средства массовой информации.</w:t>
      </w:r>
    </w:p>
    <w:p w:rsidR="00D763B8" w:rsidRPr="0093043C" w:rsidRDefault="00D763B8" w:rsidP="009E765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3043C">
        <w:rPr>
          <w:sz w:val="28"/>
          <w:szCs w:val="28"/>
        </w:rPr>
        <w:t>4.Разместить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p w:rsidR="00D763B8" w:rsidRPr="0093043C" w:rsidRDefault="00D763B8" w:rsidP="00735053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E91727" w:rsidRPr="0093043C" w:rsidTr="002D069D">
        <w:tc>
          <w:tcPr>
            <w:tcW w:w="4219" w:type="dxa"/>
            <w:hideMark/>
          </w:tcPr>
          <w:p w:rsidR="00E91727" w:rsidRPr="0093043C" w:rsidRDefault="00E91727" w:rsidP="00E91727">
            <w:pPr>
              <w:jc w:val="center"/>
              <w:rPr>
                <w:sz w:val="28"/>
                <w:szCs w:val="28"/>
              </w:rPr>
            </w:pPr>
            <w:r w:rsidRPr="0093043C">
              <w:rPr>
                <w:sz w:val="28"/>
                <w:szCs w:val="28"/>
              </w:rPr>
              <w:t>Председатель</w:t>
            </w:r>
          </w:p>
          <w:p w:rsidR="00E91727" w:rsidRPr="0093043C" w:rsidRDefault="00E91727" w:rsidP="00E91727">
            <w:pPr>
              <w:jc w:val="center"/>
              <w:rPr>
                <w:sz w:val="28"/>
                <w:szCs w:val="28"/>
              </w:rPr>
            </w:pPr>
            <w:r w:rsidRPr="0093043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3043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3043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93043C">
              <w:rPr>
                <w:rFonts w:eastAsia="Calibri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E91727" w:rsidRPr="0093043C" w:rsidTr="002D069D">
        <w:tc>
          <w:tcPr>
            <w:tcW w:w="4219" w:type="dxa"/>
          </w:tcPr>
          <w:p w:rsidR="00E91727" w:rsidRPr="0093043C" w:rsidRDefault="00E91727" w:rsidP="00E917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3" w:type="dxa"/>
            <w:vAlign w:val="bottom"/>
          </w:tcPr>
          <w:p w:rsidR="00E91727" w:rsidRPr="0093043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3043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E91727" w:rsidRPr="0093043C" w:rsidTr="002D069D">
        <w:tc>
          <w:tcPr>
            <w:tcW w:w="4219" w:type="dxa"/>
            <w:hideMark/>
          </w:tcPr>
          <w:p w:rsidR="00E91727" w:rsidRPr="0093043C" w:rsidRDefault="00E91727" w:rsidP="00E91727">
            <w:pPr>
              <w:jc w:val="center"/>
              <w:rPr>
                <w:sz w:val="28"/>
                <w:szCs w:val="28"/>
              </w:rPr>
            </w:pPr>
            <w:r w:rsidRPr="0093043C">
              <w:rPr>
                <w:sz w:val="28"/>
                <w:szCs w:val="28"/>
              </w:rPr>
              <w:t>Секретарь</w:t>
            </w:r>
          </w:p>
          <w:p w:rsidR="00E91727" w:rsidRPr="0093043C" w:rsidRDefault="00E91727" w:rsidP="00E91727">
            <w:pPr>
              <w:jc w:val="center"/>
              <w:rPr>
                <w:sz w:val="28"/>
                <w:szCs w:val="28"/>
              </w:rPr>
            </w:pPr>
            <w:r w:rsidRPr="0093043C">
              <w:rPr>
                <w:sz w:val="28"/>
                <w:szCs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E91727" w:rsidRPr="0093043C" w:rsidRDefault="00E91727" w:rsidP="00E91727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62" w:type="dxa"/>
            <w:vAlign w:val="bottom"/>
          </w:tcPr>
          <w:p w:rsidR="00E91727" w:rsidRPr="0093043C" w:rsidRDefault="00E91727" w:rsidP="00E91727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  <w:szCs w:val="28"/>
              </w:rPr>
            </w:pPr>
            <w:r w:rsidRPr="0093043C">
              <w:rPr>
                <w:bCs/>
                <w:iCs/>
                <w:sz w:val="28"/>
                <w:szCs w:val="28"/>
              </w:rPr>
              <w:t>И.В. Богова</w:t>
            </w:r>
          </w:p>
        </w:tc>
      </w:tr>
    </w:tbl>
    <w:p w:rsidR="00AF14FC" w:rsidRPr="0093043C" w:rsidRDefault="00AF14FC" w:rsidP="00E91727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sectPr w:rsidR="00AF14FC" w:rsidRPr="0093043C" w:rsidSect="009E765F">
      <w:headerReference w:type="even" r:id="rId8"/>
      <w:headerReference w:type="default" r:id="rId9"/>
      <w:pgSz w:w="11906" w:h="16838" w:code="9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B92" w:rsidRDefault="006D2B92">
      <w:r>
        <w:separator/>
      </w:r>
    </w:p>
  </w:endnote>
  <w:endnote w:type="continuationSeparator" w:id="0">
    <w:p w:rsidR="006D2B92" w:rsidRDefault="006D2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B92" w:rsidRDefault="006D2B92">
      <w:r>
        <w:separator/>
      </w:r>
    </w:p>
  </w:footnote>
  <w:footnote w:type="continuationSeparator" w:id="0">
    <w:p w:rsidR="006D2B92" w:rsidRDefault="006D2B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63B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8E0" w:rsidRDefault="00C63B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F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043C">
      <w:rPr>
        <w:rStyle w:val="a5"/>
        <w:noProof/>
      </w:rPr>
      <w:t>2</w:t>
    </w:r>
    <w:r>
      <w:rPr>
        <w:rStyle w:val="a5"/>
      </w:rPr>
      <w:fldChar w:fldCharType="end"/>
    </w:r>
  </w:p>
  <w:p w:rsidR="005958E0" w:rsidRDefault="005958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03AA4"/>
    <w:multiLevelType w:val="hybridMultilevel"/>
    <w:tmpl w:val="1A8CC6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6B4C2F"/>
    <w:multiLevelType w:val="hybridMultilevel"/>
    <w:tmpl w:val="152E0BA8"/>
    <w:lvl w:ilvl="0" w:tplc="A292368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6AAA"/>
    <w:rsid w:val="00002220"/>
    <w:rsid w:val="0000380F"/>
    <w:rsid w:val="00004BF3"/>
    <w:rsid w:val="00015F8A"/>
    <w:rsid w:val="00016AD9"/>
    <w:rsid w:val="00046B75"/>
    <w:rsid w:val="00082D2A"/>
    <w:rsid w:val="000845FC"/>
    <w:rsid w:val="00095C12"/>
    <w:rsid w:val="000A1EC7"/>
    <w:rsid w:val="00107FB0"/>
    <w:rsid w:val="001545EC"/>
    <w:rsid w:val="00172488"/>
    <w:rsid w:val="00172542"/>
    <w:rsid w:val="00183979"/>
    <w:rsid w:val="00186773"/>
    <w:rsid w:val="0019425B"/>
    <w:rsid w:val="001A59C7"/>
    <w:rsid w:val="001B6048"/>
    <w:rsid w:val="001C08B3"/>
    <w:rsid w:val="001F3620"/>
    <w:rsid w:val="001F5B8A"/>
    <w:rsid w:val="001F6DBA"/>
    <w:rsid w:val="00202F76"/>
    <w:rsid w:val="00214045"/>
    <w:rsid w:val="00225853"/>
    <w:rsid w:val="00246B3E"/>
    <w:rsid w:val="00260C83"/>
    <w:rsid w:val="0026728F"/>
    <w:rsid w:val="00267D0B"/>
    <w:rsid w:val="00273EA2"/>
    <w:rsid w:val="00286EE9"/>
    <w:rsid w:val="00290D9C"/>
    <w:rsid w:val="002B3587"/>
    <w:rsid w:val="002D21B4"/>
    <w:rsid w:val="002D6A45"/>
    <w:rsid w:val="002F16ED"/>
    <w:rsid w:val="00305D82"/>
    <w:rsid w:val="0030689A"/>
    <w:rsid w:val="003069D2"/>
    <w:rsid w:val="003209C6"/>
    <w:rsid w:val="00355874"/>
    <w:rsid w:val="00362978"/>
    <w:rsid w:val="0037050F"/>
    <w:rsid w:val="00387892"/>
    <w:rsid w:val="00390432"/>
    <w:rsid w:val="00391060"/>
    <w:rsid w:val="003B4223"/>
    <w:rsid w:val="003C1C29"/>
    <w:rsid w:val="003D6066"/>
    <w:rsid w:val="003E30F7"/>
    <w:rsid w:val="003F6B74"/>
    <w:rsid w:val="00406439"/>
    <w:rsid w:val="00407D09"/>
    <w:rsid w:val="00410A78"/>
    <w:rsid w:val="00412849"/>
    <w:rsid w:val="00421305"/>
    <w:rsid w:val="0044301F"/>
    <w:rsid w:val="00454BDB"/>
    <w:rsid w:val="00463B03"/>
    <w:rsid w:val="00470707"/>
    <w:rsid w:val="004732E8"/>
    <w:rsid w:val="004925BF"/>
    <w:rsid w:val="004A624A"/>
    <w:rsid w:val="004C3155"/>
    <w:rsid w:val="004D3CB1"/>
    <w:rsid w:val="004D4CA0"/>
    <w:rsid w:val="00507D17"/>
    <w:rsid w:val="00510BC9"/>
    <w:rsid w:val="00513DA0"/>
    <w:rsid w:val="00546E37"/>
    <w:rsid w:val="00550420"/>
    <w:rsid w:val="005564D3"/>
    <w:rsid w:val="005618BD"/>
    <w:rsid w:val="00574439"/>
    <w:rsid w:val="00584038"/>
    <w:rsid w:val="00585DC5"/>
    <w:rsid w:val="005873C6"/>
    <w:rsid w:val="005908E7"/>
    <w:rsid w:val="005958E0"/>
    <w:rsid w:val="00597DDE"/>
    <w:rsid w:val="005C266F"/>
    <w:rsid w:val="005E2065"/>
    <w:rsid w:val="005F1611"/>
    <w:rsid w:val="005F30AF"/>
    <w:rsid w:val="005F4F59"/>
    <w:rsid w:val="00603FF3"/>
    <w:rsid w:val="00647305"/>
    <w:rsid w:val="00650250"/>
    <w:rsid w:val="00671944"/>
    <w:rsid w:val="006758F8"/>
    <w:rsid w:val="00676AAA"/>
    <w:rsid w:val="00681291"/>
    <w:rsid w:val="006A0DCC"/>
    <w:rsid w:val="006C76C3"/>
    <w:rsid w:val="006D2B92"/>
    <w:rsid w:val="006F6CA1"/>
    <w:rsid w:val="00734023"/>
    <w:rsid w:val="00735053"/>
    <w:rsid w:val="0073796F"/>
    <w:rsid w:val="007403EC"/>
    <w:rsid w:val="007453B3"/>
    <w:rsid w:val="00776FCB"/>
    <w:rsid w:val="007A3BE9"/>
    <w:rsid w:val="007A4888"/>
    <w:rsid w:val="007C28A5"/>
    <w:rsid w:val="007E096C"/>
    <w:rsid w:val="007F18B7"/>
    <w:rsid w:val="00825CC5"/>
    <w:rsid w:val="00834BA0"/>
    <w:rsid w:val="008367AF"/>
    <w:rsid w:val="008813AA"/>
    <w:rsid w:val="00897AAB"/>
    <w:rsid w:val="008A153B"/>
    <w:rsid w:val="008B19B5"/>
    <w:rsid w:val="008B3687"/>
    <w:rsid w:val="008D685E"/>
    <w:rsid w:val="0093043C"/>
    <w:rsid w:val="0094135F"/>
    <w:rsid w:val="0094789D"/>
    <w:rsid w:val="00956E76"/>
    <w:rsid w:val="00965146"/>
    <w:rsid w:val="009808D6"/>
    <w:rsid w:val="00980AF1"/>
    <w:rsid w:val="00996E20"/>
    <w:rsid w:val="009A0A67"/>
    <w:rsid w:val="009A14AB"/>
    <w:rsid w:val="009C6124"/>
    <w:rsid w:val="009E765F"/>
    <w:rsid w:val="009E7DE6"/>
    <w:rsid w:val="00A101E2"/>
    <w:rsid w:val="00A16D74"/>
    <w:rsid w:val="00A208A5"/>
    <w:rsid w:val="00A2122C"/>
    <w:rsid w:val="00A27FC1"/>
    <w:rsid w:val="00A349A9"/>
    <w:rsid w:val="00A40B41"/>
    <w:rsid w:val="00A42587"/>
    <w:rsid w:val="00A45883"/>
    <w:rsid w:val="00A525E5"/>
    <w:rsid w:val="00A72F8B"/>
    <w:rsid w:val="00A74734"/>
    <w:rsid w:val="00A83FEE"/>
    <w:rsid w:val="00A90C52"/>
    <w:rsid w:val="00AB0945"/>
    <w:rsid w:val="00AB09F0"/>
    <w:rsid w:val="00AB2198"/>
    <w:rsid w:val="00AC6A33"/>
    <w:rsid w:val="00AD40F6"/>
    <w:rsid w:val="00AE2B51"/>
    <w:rsid w:val="00AF14FC"/>
    <w:rsid w:val="00B016D0"/>
    <w:rsid w:val="00B0439B"/>
    <w:rsid w:val="00B05AB7"/>
    <w:rsid w:val="00B269BE"/>
    <w:rsid w:val="00B37736"/>
    <w:rsid w:val="00B5078A"/>
    <w:rsid w:val="00B768D0"/>
    <w:rsid w:val="00B849A2"/>
    <w:rsid w:val="00B86A81"/>
    <w:rsid w:val="00B94EA0"/>
    <w:rsid w:val="00B95FB8"/>
    <w:rsid w:val="00BC012C"/>
    <w:rsid w:val="00BC1E9C"/>
    <w:rsid w:val="00BC5A4D"/>
    <w:rsid w:val="00BD40AD"/>
    <w:rsid w:val="00BD5B26"/>
    <w:rsid w:val="00BE216D"/>
    <w:rsid w:val="00BE367D"/>
    <w:rsid w:val="00BF1395"/>
    <w:rsid w:val="00C25A50"/>
    <w:rsid w:val="00C50DD3"/>
    <w:rsid w:val="00C602FB"/>
    <w:rsid w:val="00C6277B"/>
    <w:rsid w:val="00C63B4F"/>
    <w:rsid w:val="00C77EB9"/>
    <w:rsid w:val="00C81C0F"/>
    <w:rsid w:val="00C83AF7"/>
    <w:rsid w:val="00CA6932"/>
    <w:rsid w:val="00CC16BB"/>
    <w:rsid w:val="00CC3E2C"/>
    <w:rsid w:val="00CD0EA1"/>
    <w:rsid w:val="00CD34FE"/>
    <w:rsid w:val="00CD428B"/>
    <w:rsid w:val="00CE52AB"/>
    <w:rsid w:val="00CF1634"/>
    <w:rsid w:val="00CF2E20"/>
    <w:rsid w:val="00D00A8B"/>
    <w:rsid w:val="00D02ADC"/>
    <w:rsid w:val="00D24F6C"/>
    <w:rsid w:val="00D345A7"/>
    <w:rsid w:val="00D45FC3"/>
    <w:rsid w:val="00D763B8"/>
    <w:rsid w:val="00D85DA7"/>
    <w:rsid w:val="00D860F6"/>
    <w:rsid w:val="00D87E76"/>
    <w:rsid w:val="00DA19B8"/>
    <w:rsid w:val="00DA5ECB"/>
    <w:rsid w:val="00DB284F"/>
    <w:rsid w:val="00DC1703"/>
    <w:rsid w:val="00DD2595"/>
    <w:rsid w:val="00DD5507"/>
    <w:rsid w:val="00E055E1"/>
    <w:rsid w:val="00E10B80"/>
    <w:rsid w:val="00E147BE"/>
    <w:rsid w:val="00E157A7"/>
    <w:rsid w:val="00E217C9"/>
    <w:rsid w:val="00E4159E"/>
    <w:rsid w:val="00E43D2D"/>
    <w:rsid w:val="00E47A8F"/>
    <w:rsid w:val="00E66EA6"/>
    <w:rsid w:val="00E6797C"/>
    <w:rsid w:val="00E91727"/>
    <w:rsid w:val="00E969A9"/>
    <w:rsid w:val="00EA2D2F"/>
    <w:rsid w:val="00EA3C7D"/>
    <w:rsid w:val="00EA7F41"/>
    <w:rsid w:val="00EC7164"/>
    <w:rsid w:val="00EF42CB"/>
    <w:rsid w:val="00F007F2"/>
    <w:rsid w:val="00F2119C"/>
    <w:rsid w:val="00F231E9"/>
    <w:rsid w:val="00F24C6E"/>
    <w:rsid w:val="00F55B92"/>
    <w:rsid w:val="00F5675B"/>
    <w:rsid w:val="00F92522"/>
    <w:rsid w:val="00FA661A"/>
    <w:rsid w:val="00FB2D42"/>
    <w:rsid w:val="00FF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E0"/>
    <w:rPr>
      <w:sz w:val="24"/>
      <w:szCs w:val="24"/>
    </w:rPr>
  </w:style>
  <w:style w:type="paragraph" w:styleId="1">
    <w:name w:val="heading 1"/>
    <w:basedOn w:val="a"/>
    <w:next w:val="a"/>
    <w:qFormat/>
    <w:rsid w:val="005958E0"/>
    <w:pPr>
      <w:keepNext/>
      <w:tabs>
        <w:tab w:val="left" w:pos="3191"/>
      </w:tabs>
      <w:jc w:val="center"/>
      <w:outlineLvl w:val="0"/>
    </w:pPr>
    <w:rPr>
      <w:rFonts w:ascii="Tahoma" w:hAnsi="Tahom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958E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5958E0"/>
  </w:style>
  <w:style w:type="paragraph" w:customStyle="1" w:styleId="10">
    <w:name w:val="Обычный1"/>
    <w:rsid w:val="005958E0"/>
    <w:pPr>
      <w:widowControl w:val="0"/>
    </w:pPr>
    <w:rPr>
      <w:snapToGrid w:val="0"/>
    </w:rPr>
  </w:style>
  <w:style w:type="paragraph" w:styleId="a6">
    <w:name w:val="Body Text"/>
    <w:basedOn w:val="a"/>
    <w:semiHidden/>
    <w:rsid w:val="005958E0"/>
    <w:pPr>
      <w:tabs>
        <w:tab w:val="left" w:pos="3191"/>
      </w:tabs>
      <w:jc w:val="center"/>
    </w:pPr>
    <w:rPr>
      <w:b/>
      <w:sz w:val="40"/>
    </w:rPr>
  </w:style>
  <w:style w:type="character" w:customStyle="1" w:styleId="a4">
    <w:name w:val="Верхний колонтитул Знак"/>
    <w:basedOn w:val="a0"/>
    <w:link w:val="a3"/>
    <w:semiHidden/>
    <w:rsid w:val="005564D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D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55E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41;&#1083;&#1072;&#1085;&#1082;%20&#1058;&#1048;&#105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15C66-8A71-4726-AB88-2D948292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 постановление.dot</Template>
  <TotalTime>239</TotalTime>
  <Pages>2</Pages>
  <Words>293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ТИК_</vt:lpstr>
    </vt:vector>
  </TitlesOfParts>
  <Company>CROC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ТИК_</dc:title>
  <dc:creator>Милькова Г. А.</dc:creator>
  <cp:lastModifiedBy>admin</cp:lastModifiedBy>
  <cp:revision>46</cp:revision>
  <cp:lastPrinted>2023-07-27T09:31:00Z</cp:lastPrinted>
  <dcterms:created xsi:type="dcterms:W3CDTF">2016-08-04T08:23:00Z</dcterms:created>
  <dcterms:modified xsi:type="dcterms:W3CDTF">2023-07-28T15:40:00Z</dcterms:modified>
</cp:coreProperties>
</file>