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7F74A5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4A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7F74A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F74A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453"/>
      </w:tblGrid>
      <w:tr w:rsidR="000777A0" w:rsidRPr="007F74A5" w:rsidTr="000D13F2">
        <w:tc>
          <w:tcPr>
            <w:tcW w:w="2894" w:type="dxa"/>
            <w:tcBorders>
              <w:bottom w:val="single" w:sz="4" w:space="0" w:color="auto"/>
            </w:tcBorders>
          </w:tcPr>
          <w:p w:rsidR="000777A0" w:rsidRPr="007F74A5" w:rsidRDefault="00C05E55" w:rsidP="00C0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77A0" w:rsidRPr="007F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4A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777A0" w:rsidRPr="007F74A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40" w:type="dxa"/>
          </w:tcPr>
          <w:p w:rsidR="000777A0" w:rsidRPr="007F74A5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0777A0" w:rsidRPr="007F74A5" w:rsidRDefault="000777A0" w:rsidP="00C0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C05E55" w:rsidRPr="007F74A5">
              <w:rPr>
                <w:rFonts w:ascii="Times New Roman" w:hAnsi="Times New Roman" w:cs="Times New Roman"/>
                <w:sz w:val="28"/>
                <w:szCs w:val="28"/>
              </w:rPr>
              <w:t>4/409</w:t>
            </w:r>
            <w:r w:rsidRPr="007F74A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7F74A5" w:rsidTr="000D13F2">
        <w:tc>
          <w:tcPr>
            <w:tcW w:w="2894" w:type="dxa"/>
            <w:tcBorders>
              <w:top w:val="single" w:sz="4" w:space="0" w:color="auto"/>
            </w:tcBorders>
          </w:tcPr>
          <w:p w:rsidR="00675EBB" w:rsidRPr="007F74A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E5E95" w:rsidRPr="007F74A5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A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7F74A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7F74A5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F2" w:rsidRPr="007F74A5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:rsidR="000D13F2" w:rsidRPr="007F74A5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7F7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</w:t>
            </w:r>
            <w:r w:rsidR="008027B5" w:rsidRPr="007F7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675EBB" w:rsidRPr="007F74A5" w:rsidRDefault="00B5508F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A5">
              <w:rPr>
                <w:rFonts w:ascii="Times New Roman" w:hAnsi="Times New Roman" w:cs="Times New Roman"/>
                <w:b/>
                <w:sz w:val="28"/>
                <w:szCs w:val="28"/>
              </w:rPr>
              <w:t>Фрумкина Бориса Иосифовича</w:t>
            </w:r>
          </w:p>
        </w:tc>
      </w:tr>
    </w:tbl>
    <w:p w:rsidR="00040D4E" w:rsidRPr="007F74A5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четырехмандатному избирательному округу №</w:t>
      </w:r>
      <w:r w:rsidR="00A720F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25E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Фрумкина Бориса Иосифовича</w:t>
      </w:r>
      <w:r w:rsidR="0086476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:rsidR="00D373AE" w:rsidRPr="007F74A5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027B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73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Фрумкин</w:t>
      </w:r>
      <w:r w:rsidR="007C030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</w:t>
      </w:r>
      <w:r w:rsidR="007C030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Иосифович</w:t>
      </w:r>
      <w:r w:rsidR="007C030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63C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 2 статьи 33 </w:t>
      </w:r>
      <w:r w:rsidR="000E53D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7F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7F74A5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14BC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F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Фрумкина Бориса Иосифовича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кандидатом в депутаты </w:t>
      </w:r>
      <w:r w:rsidR="001E7A83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027B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842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7F74A5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0A62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22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7F74A5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7F74A5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7F74A5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7F74A5">
        <w:rPr>
          <w:rFonts w:ascii="Times New Roman" w:hAnsi="Times New Roman" w:cs="Times New Roman"/>
          <w:sz w:val="28"/>
          <w:szCs w:val="28"/>
        </w:rPr>
        <w:t>,</w:t>
      </w:r>
      <w:r w:rsidRPr="007F7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7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7F74A5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A720F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Фрумкина Бориса Иосифовича</w:t>
      </w:r>
      <w:r w:rsidR="00A13817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1990 года рождения, </w:t>
      </w:r>
      <w:r w:rsidR="001A1143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A214B4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B90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="001A1143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97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7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143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621D17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7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Политической партии </w:t>
      </w:r>
      <w:r w:rsidR="00212976" w:rsidRPr="007F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1297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76" w:rsidRPr="007F74A5">
        <w:rPr>
          <w:sz w:val="28"/>
          <w:szCs w:val="28"/>
        </w:rPr>
        <w:t xml:space="preserve">– </w:t>
      </w:r>
      <w:r w:rsidR="00212976" w:rsidRPr="007F74A5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="00C840AD" w:rsidRPr="007F74A5">
        <w:rPr>
          <w:rFonts w:ascii="Times New Roman" w:hAnsi="Times New Roman" w:cs="Times New Roman"/>
          <w:sz w:val="28"/>
          <w:szCs w:val="28"/>
        </w:rPr>
        <w:t>,</w:t>
      </w:r>
      <w:r w:rsidR="00212976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7F74A5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</w:t>
      </w:r>
      <w:r w:rsidR="004B6F08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D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27B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D5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C4A9B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Pr="007F74A5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35522A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Фрумкину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</w:t>
      </w:r>
      <w:r w:rsidR="0035522A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508F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Иосифович</w:t>
      </w:r>
      <w:r w:rsidR="0035522A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63CD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7F74A5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Pr="007F74A5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7F74A5" w:rsidTr="0014019D">
        <w:tc>
          <w:tcPr>
            <w:tcW w:w="4219" w:type="dxa"/>
            <w:hideMark/>
          </w:tcPr>
          <w:p w:rsidR="008D11E1" w:rsidRPr="007F74A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7F74A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4A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7F74A5" w:rsidTr="0014019D">
        <w:tc>
          <w:tcPr>
            <w:tcW w:w="4219" w:type="dxa"/>
          </w:tcPr>
          <w:p w:rsidR="008D11E1" w:rsidRPr="007F74A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7F74A5" w:rsidTr="0014019D">
        <w:tc>
          <w:tcPr>
            <w:tcW w:w="4219" w:type="dxa"/>
            <w:hideMark/>
          </w:tcPr>
          <w:p w:rsidR="008D11E1" w:rsidRPr="007F74A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7F74A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F74A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F74A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7F74A5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09B9" w:rsidRPr="007F74A5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E7" w:rsidRDefault="007B6AE7">
      <w:pPr>
        <w:spacing w:after="0" w:line="240" w:lineRule="auto"/>
      </w:pPr>
      <w:r>
        <w:separator/>
      </w:r>
    </w:p>
  </w:endnote>
  <w:endnote w:type="continuationSeparator" w:id="0">
    <w:p w:rsidR="007B6AE7" w:rsidRDefault="007B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E7" w:rsidRDefault="007B6AE7">
      <w:pPr>
        <w:spacing w:after="0" w:line="240" w:lineRule="auto"/>
      </w:pPr>
      <w:r>
        <w:separator/>
      </w:r>
    </w:p>
  </w:footnote>
  <w:footnote w:type="continuationSeparator" w:id="0">
    <w:p w:rsidR="007B6AE7" w:rsidRDefault="007B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3B419A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829442"/>
      <w:docPartObj>
        <w:docPartGallery w:val="Page Numbers (Top of Page)"/>
        <w:docPartUnique/>
      </w:docPartObj>
    </w:sdtPr>
    <w:sdtContent>
      <w:p w:rsidR="00A21B7C" w:rsidRDefault="003B419A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7F74A5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01863"/>
    <w:rsid w:val="00003FE1"/>
    <w:rsid w:val="00010A70"/>
    <w:rsid w:val="0003748F"/>
    <w:rsid w:val="00040D4E"/>
    <w:rsid w:val="000544E0"/>
    <w:rsid w:val="000777A0"/>
    <w:rsid w:val="000C42AF"/>
    <w:rsid w:val="000C4A9B"/>
    <w:rsid w:val="000D13F2"/>
    <w:rsid w:val="000E4C4E"/>
    <w:rsid w:val="000E53D6"/>
    <w:rsid w:val="000F7E4E"/>
    <w:rsid w:val="001066AD"/>
    <w:rsid w:val="001407A1"/>
    <w:rsid w:val="001503DF"/>
    <w:rsid w:val="00161B82"/>
    <w:rsid w:val="00171DC3"/>
    <w:rsid w:val="00187A39"/>
    <w:rsid w:val="001A1143"/>
    <w:rsid w:val="001C2CAB"/>
    <w:rsid w:val="001C45F4"/>
    <w:rsid w:val="001D5A6E"/>
    <w:rsid w:val="001E7A83"/>
    <w:rsid w:val="002034D4"/>
    <w:rsid w:val="0020628D"/>
    <w:rsid w:val="0020777C"/>
    <w:rsid w:val="00212976"/>
    <w:rsid w:val="00265C9B"/>
    <w:rsid w:val="00270454"/>
    <w:rsid w:val="00274A93"/>
    <w:rsid w:val="00275EBC"/>
    <w:rsid w:val="0027654C"/>
    <w:rsid w:val="00290B53"/>
    <w:rsid w:val="002A141D"/>
    <w:rsid w:val="002A14AC"/>
    <w:rsid w:val="002A4BD5"/>
    <w:rsid w:val="002D09B3"/>
    <w:rsid w:val="002D15CA"/>
    <w:rsid w:val="002D18FE"/>
    <w:rsid w:val="002E07DB"/>
    <w:rsid w:val="002E08D8"/>
    <w:rsid w:val="002E7DC5"/>
    <w:rsid w:val="00304632"/>
    <w:rsid w:val="0030782A"/>
    <w:rsid w:val="0031744F"/>
    <w:rsid w:val="00340A62"/>
    <w:rsid w:val="0035522A"/>
    <w:rsid w:val="00386BBE"/>
    <w:rsid w:val="003962BC"/>
    <w:rsid w:val="00397E8A"/>
    <w:rsid w:val="003B0DAD"/>
    <w:rsid w:val="003B1BBF"/>
    <w:rsid w:val="003B419A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731C1"/>
    <w:rsid w:val="004817AD"/>
    <w:rsid w:val="00484B85"/>
    <w:rsid w:val="00493E1F"/>
    <w:rsid w:val="00496A6C"/>
    <w:rsid w:val="004A1660"/>
    <w:rsid w:val="004B6F08"/>
    <w:rsid w:val="004C6CA1"/>
    <w:rsid w:val="0050299E"/>
    <w:rsid w:val="00502F67"/>
    <w:rsid w:val="00515F31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E4114"/>
    <w:rsid w:val="005F2699"/>
    <w:rsid w:val="005F423B"/>
    <w:rsid w:val="00621D17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5AA4"/>
    <w:rsid w:val="007B6AE7"/>
    <w:rsid w:val="007B7F79"/>
    <w:rsid w:val="007C0306"/>
    <w:rsid w:val="007F6599"/>
    <w:rsid w:val="007F74A5"/>
    <w:rsid w:val="00801DFB"/>
    <w:rsid w:val="008027B5"/>
    <w:rsid w:val="008123D0"/>
    <w:rsid w:val="00831350"/>
    <w:rsid w:val="00835695"/>
    <w:rsid w:val="0085339C"/>
    <w:rsid w:val="00864764"/>
    <w:rsid w:val="0087062B"/>
    <w:rsid w:val="00881F61"/>
    <w:rsid w:val="008B0FCD"/>
    <w:rsid w:val="008C02F0"/>
    <w:rsid w:val="008D11E1"/>
    <w:rsid w:val="008D5061"/>
    <w:rsid w:val="008E56BA"/>
    <w:rsid w:val="008F14BC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9E6B90"/>
    <w:rsid w:val="00A06175"/>
    <w:rsid w:val="00A07623"/>
    <w:rsid w:val="00A07731"/>
    <w:rsid w:val="00A13817"/>
    <w:rsid w:val="00A153F2"/>
    <w:rsid w:val="00A214B4"/>
    <w:rsid w:val="00A21B7C"/>
    <w:rsid w:val="00A25D3C"/>
    <w:rsid w:val="00A37532"/>
    <w:rsid w:val="00A41F81"/>
    <w:rsid w:val="00A70A01"/>
    <w:rsid w:val="00A720FD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D7976"/>
    <w:rsid w:val="00AE0BDF"/>
    <w:rsid w:val="00AF05E8"/>
    <w:rsid w:val="00AF7E9A"/>
    <w:rsid w:val="00B073F5"/>
    <w:rsid w:val="00B47F67"/>
    <w:rsid w:val="00B5508F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05E55"/>
    <w:rsid w:val="00C27C1C"/>
    <w:rsid w:val="00C3367B"/>
    <w:rsid w:val="00C438F0"/>
    <w:rsid w:val="00C840AD"/>
    <w:rsid w:val="00C9479E"/>
    <w:rsid w:val="00CE1890"/>
    <w:rsid w:val="00CE5E95"/>
    <w:rsid w:val="00D01153"/>
    <w:rsid w:val="00D063CD"/>
    <w:rsid w:val="00D1062B"/>
    <w:rsid w:val="00D373AE"/>
    <w:rsid w:val="00D569BF"/>
    <w:rsid w:val="00D72E18"/>
    <w:rsid w:val="00D815C0"/>
    <w:rsid w:val="00D878A2"/>
    <w:rsid w:val="00D93286"/>
    <w:rsid w:val="00D954FD"/>
    <w:rsid w:val="00DC6BA7"/>
    <w:rsid w:val="00DE25E5"/>
    <w:rsid w:val="00E117BA"/>
    <w:rsid w:val="00E37466"/>
    <w:rsid w:val="00E46F23"/>
    <w:rsid w:val="00E60F6C"/>
    <w:rsid w:val="00E65182"/>
    <w:rsid w:val="00E65D47"/>
    <w:rsid w:val="00E67BCD"/>
    <w:rsid w:val="00EB21D3"/>
    <w:rsid w:val="00ED3FD3"/>
    <w:rsid w:val="00EE2E3B"/>
    <w:rsid w:val="00EF6163"/>
    <w:rsid w:val="00EF7505"/>
    <w:rsid w:val="00F035AA"/>
    <w:rsid w:val="00F142A2"/>
    <w:rsid w:val="00F32C82"/>
    <w:rsid w:val="00F43B35"/>
    <w:rsid w:val="00F46C66"/>
    <w:rsid w:val="00F57BEE"/>
    <w:rsid w:val="00F626FA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DCE9-C6F4-4ABF-9F2A-CDEB8CF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966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67</cp:revision>
  <cp:lastPrinted>2023-08-04T14:27:00Z</cp:lastPrinted>
  <dcterms:created xsi:type="dcterms:W3CDTF">2014-06-25T13:34:00Z</dcterms:created>
  <dcterms:modified xsi:type="dcterms:W3CDTF">2023-08-04T15:08:00Z</dcterms:modified>
</cp:coreProperties>
</file>