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2B0D2D" w:rsidRPr="00954C4C" w:rsidTr="00CA2B65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2B0D2D" w:rsidRPr="00842490" w:rsidRDefault="002B0D2D" w:rsidP="002B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2B0D2D" w:rsidRPr="00842490" w:rsidRDefault="002B0D2D" w:rsidP="002B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D2D" w:rsidRPr="00842490" w:rsidRDefault="002B0D2D" w:rsidP="002B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0072B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Жовтоног</w:t>
      </w:r>
      <w:r w:rsidR="00046D0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</w:t>
      </w:r>
      <w:proofErr w:type="spellEnd"/>
      <w:r w:rsidR="000072B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В.А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0072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муниципального округа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0072BE">
        <w:rPr>
          <w:rFonts w:ascii="Times New Roman" w:hAnsi="Times New Roman" w:cs="Times New Roman"/>
          <w:b/>
          <w:snapToGrid w:val="0"/>
          <w:sz w:val="28"/>
          <w:szCs w:val="28"/>
        </w:rPr>
        <w:t>275</w:t>
      </w:r>
    </w:p>
    <w:p w:rsidR="006D5084" w:rsidRPr="00954C4C" w:rsidRDefault="006D5084" w:rsidP="003214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09 августа 2023 г. </w:t>
      </w:r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>55/417</w:t>
      </w:r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>Эталовой</w:t>
      </w:r>
      <w:proofErr w:type="spellEnd"/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Н.А. от обязанностей члена участковой избирательной комиссии  с правом решающего голоса избирательного участка Калязинского муниципального округа Тверской области №275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144868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округа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3214C6">
        <w:rPr>
          <w:rFonts w:ascii="Times New Roman" w:hAnsi="Times New Roman" w:cs="Times New Roman"/>
          <w:snapToGrid w:val="0"/>
          <w:sz w:val="28"/>
          <w:szCs w:val="28"/>
        </w:rPr>
        <w:t>275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046D0C">
        <w:rPr>
          <w:rFonts w:ascii="Times New Roman" w:hAnsi="Times New Roman" w:cs="Times New Roman"/>
          <w:snapToGrid w:val="0"/>
          <w:sz w:val="28"/>
          <w:szCs w:val="28"/>
        </w:rPr>
        <w:t>Жовтоногу</w:t>
      </w:r>
      <w:proofErr w:type="spellEnd"/>
      <w:r w:rsidR="00046D0C">
        <w:rPr>
          <w:rFonts w:ascii="Times New Roman" w:hAnsi="Times New Roman" w:cs="Times New Roman"/>
          <w:snapToGrid w:val="0"/>
          <w:sz w:val="28"/>
          <w:szCs w:val="28"/>
        </w:rPr>
        <w:t xml:space="preserve"> Викторию Анатольевну</w:t>
      </w:r>
      <w:r w:rsidRPr="008C6129">
        <w:rPr>
          <w:rFonts w:ascii="Times New Roman" w:hAnsi="Times New Roman" w:cs="Times New Roman"/>
          <w:sz w:val="28"/>
          <w:szCs w:val="28"/>
        </w:rPr>
        <w:t xml:space="preserve">, </w:t>
      </w:r>
      <w:r w:rsidRPr="00144868">
        <w:rPr>
          <w:rFonts w:ascii="Times New Roman" w:hAnsi="Times New Roman" w:cs="Times New Roman"/>
          <w:sz w:val="28"/>
          <w:szCs w:val="28"/>
        </w:rPr>
        <w:t>19</w:t>
      </w:r>
      <w:r w:rsidR="00046D0C">
        <w:rPr>
          <w:rFonts w:ascii="Times New Roman" w:hAnsi="Times New Roman" w:cs="Times New Roman"/>
          <w:sz w:val="28"/>
          <w:szCs w:val="28"/>
        </w:rPr>
        <w:t>91</w:t>
      </w:r>
      <w:r w:rsidRPr="00144868">
        <w:rPr>
          <w:rFonts w:ascii="Times New Roman" w:hAnsi="Times New Roman" w:cs="Times New Roman"/>
          <w:sz w:val="28"/>
          <w:szCs w:val="28"/>
        </w:rPr>
        <w:t xml:space="preserve">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046D0C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A254D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EA1536">
        <w:rPr>
          <w:rFonts w:ascii="Times New Roman" w:eastAsia="Calibri" w:hAnsi="Times New Roman" w:cs="Times New Roman"/>
          <w:snapToGrid w:val="0"/>
          <w:sz w:val="28"/>
          <w:szCs w:val="28"/>
        </w:rPr>
        <w:t>социального педагога</w:t>
      </w:r>
      <w:r w:rsidR="00EA1536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46D0C" w:rsidRPr="00046D0C">
        <w:rPr>
          <w:rFonts w:ascii="Times New Roman" w:eastAsia="Calibri" w:hAnsi="Times New Roman" w:cs="Times New Roman"/>
          <w:snapToGrid w:val="0"/>
          <w:sz w:val="28"/>
          <w:szCs w:val="28"/>
        </w:rPr>
        <w:t>МОУ Городская основная общеобра</w:t>
      </w:r>
      <w:r w:rsidR="00046D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зовательная школа,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7E131E">
        <w:rPr>
          <w:rFonts w:ascii="Times New Roman" w:eastAsia="Calibri" w:hAnsi="Times New Roman" w:cs="Times New Roman"/>
          <w:snapToGrid w:val="0"/>
          <w:sz w:val="28"/>
          <w:szCs w:val="28"/>
        </w:rPr>
        <w:t>ого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613CA3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собрание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EA15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bookmarkStart w:id="0" w:name="_GoBack"/>
      <w:bookmarkEnd w:id="0"/>
      <w:r w:rsidR="00D0156B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72BE"/>
    <w:rsid w:val="00046D0C"/>
    <w:rsid w:val="00052344"/>
    <w:rsid w:val="000527B6"/>
    <w:rsid w:val="0005602F"/>
    <w:rsid w:val="000862BE"/>
    <w:rsid w:val="0012559D"/>
    <w:rsid w:val="00127305"/>
    <w:rsid w:val="00144868"/>
    <w:rsid w:val="00171FC3"/>
    <w:rsid w:val="001969E7"/>
    <w:rsid w:val="001A29D7"/>
    <w:rsid w:val="001E6340"/>
    <w:rsid w:val="002034D4"/>
    <w:rsid w:val="0026634E"/>
    <w:rsid w:val="0027415B"/>
    <w:rsid w:val="00296410"/>
    <w:rsid w:val="002B0D2D"/>
    <w:rsid w:val="002C20F3"/>
    <w:rsid w:val="002E07DB"/>
    <w:rsid w:val="002F45A7"/>
    <w:rsid w:val="003214C6"/>
    <w:rsid w:val="00350784"/>
    <w:rsid w:val="00363137"/>
    <w:rsid w:val="00365A6B"/>
    <w:rsid w:val="00383790"/>
    <w:rsid w:val="003D3B60"/>
    <w:rsid w:val="00422C9C"/>
    <w:rsid w:val="00430D4C"/>
    <w:rsid w:val="0043643C"/>
    <w:rsid w:val="00440137"/>
    <w:rsid w:val="00442023"/>
    <w:rsid w:val="00476881"/>
    <w:rsid w:val="00493E1F"/>
    <w:rsid w:val="004C1AE3"/>
    <w:rsid w:val="004D4222"/>
    <w:rsid w:val="004E6558"/>
    <w:rsid w:val="004F3639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254DA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F0A47"/>
    <w:rsid w:val="00C04102"/>
    <w:rsid w:val="00C30531"/>
    <w:rsid w:val="00C311A8"/>
    <w:rsid w:val="00C37615"/>
    <w:rsid w:val="00C67641"/>
    <w:rsid w:val="00C70A8D"/>
    <w:rsid w:val="00C80D43"/>
    <w:rsid w:val="00C84D8D"/>
    <w:rsid w:val="00CA2260"/>
    <w:rsid w:val="00CD07A0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127FF"/>
    <w:rsid w:val="00E60F6C"/>
    <w:rsid w:val="00E6149A"/>
    <w:rsid w:val="00E67BCD"/>
    <w:rsid w:val="00E7710C"/>
    <w:rsid w:val="00E915BC"/>
    <w:rsid w:val="00EA1536"/>
    <w:rsid w:val="00EE2A76"/>
    <w:rsid w:val="00F036C2"/>
    <w:rsid w:val="00F13B93"/>
    <w:rsid w:val="00F319C3"/>
    <w:rsid w:val="00F33327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458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22E5-D208-44DB-8293-E29A2AF0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74</cp:revision>
  <cp:lastPrinted>2022-09-13T12:10:00Z</cp:lastPrinted>
  <dcterms:created xsi:type="dcterms:W3CDTF">2015-09-21T08:47:00Z</dcterms:created>
  <dcterms:modified xsi:type="dcterms:W3CDTF">2023-08-10T13:04:00Z</dcterms:modified>
</cp:coreProperties>
</file>