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A9661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9661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A966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661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A96613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96613" w:rsidRPr="00A96613" w:rsidTr="001B6489">
        <w:tc>
          <w:tcPr>
            <w:tcW w:w="3189" w:type="dxa"/>
            <w:tcBorders>
              <w:bottom w:val="single" w:sz="4" w:space="0" w:color="auto"/>
            </w:tcBorders>
          </w:tcPr>
          <w:p w:rsidR="00305222" w:rsidRPr="00A96613" w:rsidRDefault="00305222" w:rsidP="0030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13">
              <w:rPr>
                <w:rFonts w:ascii="Times New Roman" w:hAnsi="Times New Roman" w:cs="Times New Roman"/>
                <w:sz w:val="28"/>
                <w:szCs w:val="28"/>
              </w:rPr>
              <w:t>21 декабря 2023 г.</w:t>
            </w:r>
          </w:p>
        </w:tc>
        <w:tc>
          <w:tcPr>
            <w:tcW w:w="3190" w:type="dxa"/>
          </w:tcPr>
          <w:p w:rsidR="00305222" w:rsidRPr="00A96613" w:rsidRDefault="00305222" w:rsidP="0030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5222" w:rsidRPr="00A96613" w:rsidRDefault="00305222" w:rsidP="0030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13">
              <w:rPr>
                <w:rFonts w:ascii="Times New Roman" w:hAnsi="Times New Roman" w:cs="Times New Roman"/>
                <w:sz w:val="28"/>
                <w:szCs w:val="28"/>
              </w:rPr>
              <w:t>№ 64/450-5</w:t>
            </w:r>
          </w:p>
        </w:tc>
      </w:tr>
      <w:tr w:rsidR="00A96613" w:rsidRPr="00A96613" w:rsidTr="002034D4">
        <w:tc>
          <w:tcPr>
            <w:tcW w:w="3189" w:type="dxa"/>
          </w:tcPr>
          <w:p w:rsidR="002034D4" w:rsidRPr="00A96613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A96613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1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</w:tcPr>
          <w:p w:rsidR="002034D4" w:rsidRPr="00A96613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A96613" w:rsidRDefault="00DE1D87" w:rsidP="00797A89">
      <w:pPr>
        <w:pStyle w:val="a6"/>
        <w:spacing w:before="240" w:after="240"/>
        <w:rPr>
          <w:b/>
          <w:szCs w:val="28"/>
        </w:rPr>
      </w:pPr>
      <w:r w:rsidRPr="00A96613">
        <w:rPr>
          <w:b/>
          <w:szCs w:val="28"/>
        </w:rPr>
        <w:t xml:space="preserve">О внесении изменения </w:t>
      </w:r>
      <w:r w:rsidR="00F25625" w:rsidRPr="00A96613">
        <w:rPr>
          <w:b/>
          <w:szCs w:val="28"/>
        </w:rPr>
        <w:t>в</w:t>
      </w:r>
      <w:r w:rsidRPr="00A96613">
        <w:rPr>
          <w:b/>
          <w:szCs w:val="28"/>
        </w:rPr>
        <w:t xml:space="preserve"> постановлени</w:t>
      </w:r>
      <w:r w:rsidR="00F25625" w:rsidRPr="00A96613">
        <w:rPr>
          <w:b/>
          <w:szCs w:val="28"/>
        </w:rPr>
        <w:t>е</w:t>
      </w:r>
      <w:r w:rsidRPr="00A96613">
        <w:rPr>
          <w:b/>
          <w:szCs w:val="28"/>
        </w:rPr>
        <w:t xml:space="preserve"> территориальной избирательной комиссии Калязинского района</w:t>
      </w:r>
      <w:r w:rsidR="00F25625" w:rsidRPr="00A96613">
        <w:rPr>
          <w:b/>
          <w:szCs w:val="28"/>
        </w:rPr>
        <w:t xml:space="preserve"> </w:t>
      </w:r>
      <w:r w:rsidRPr="00A96613">
        <w:rPr>
          <w:b/>
          <w:szCs w:val="28"/>
        </w:rPr>
        <w:t xml:space="preserve">от </w:t>
      </w:r>
      <w:r w:rsidR="00797A89" w:rsidRPr="00A96613">
        <w:rPr>
          <w:b/>
          <w:szCs w:val="28"/>
        </w:rPr>
        <w:t>23 мая 2023 г. № 43/308-5</w:t>
      </w:r>
      <w:r w:rsidR="00B35AE6" w:rsidRPr="00A96613">
        <w:rPr>
          <w:b/>
          <w:szCs w:val="28"/>
        </w:rPr>
        <w:br/>
      </w:r>
      <w:r w:rsidRPr="00A96613">
        <w:rPr>
          <w:b/>
          <w:szCs w:val="28"/>
        </w:rPr>
        <w:t>«</w:t>
      </w:r>
      <w:r w:rsidR="00797A89" w:rsidRPr="00A96613">
        <w:rPr>
          <w:b/>
          <w:szCs w:val="28"/>
        </w:rPr>
        <w:t>О формировании участковых избирательных комиссий избирательных участков №№271-295 Калязинского муниципального округа Тверской области срока полномочий 2023-2028 гг.</w:t>
      </w:r>
      <w:r w:rsidR="00E9292C" w:rsidRPr="00A96613">
        <w:rPr>
          <w:b/>
          <w:szCs w:val="28"/>
        </w:rPr>
        <w:t>»</w:t>
      </w:r>
    </w:p>
    <w:p w:rsidR="00DE1D87" w:rsidRPr="00A96613" w:rsidRDefault="004434A6" w:rsidP="0044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19BC" w:rsidRPr="00A96613">
        <w:rPr>
          <w:rFonts w:ascii="Times New Roman" w:hAnsi="Times New Roman" w:cs="Times New Roman"/>
          <w:sz w:val="28"/>
          <w:szCs w:val="28"/>
        </w:rPr>
        <w:t>документов</w:t>
      </w:r>
      <w:r w:rsidR="00950C2C" w:rsidRPr="00A96613">
        <w:rPr>
          <w:rFonts w:ascii="Times New Roman" w:hAnsi="Times New Roman" w:cs="Times New Roman"/>
          <w:sz w:val="28"/>
          <w:szCs w:val="28"/>
        </w:rPr>
        <w:t xml:space="preserve"> (копия свидетельства о заключении брака от </w:t>
      </w:r>
      <w:r w:rsidR="00BE0D2F" w:rsidRPr="00A96613">
        <w:rPr>
          <w:rFonts w:ascii="Times New Roman" w:hAnsi="Times New Roman" w:cs="Times New Roman"/>
          <w:sz w:val="28"/>
          <w:szCs w:val="28"/>
        </w:rPr>
        <w:t>26.08</w:t>
      </w:r>
      <w:r w:rsidR="00950C2C" w:rsidRPr="00A96613">
        <w:rPr>
          <w:rFonts w:ascii="Times New Roman" w:hAnsi="Times New Roman" w:cs="Times New Roman"/>
          <w:sz w:val="28"/>
          <w:szCs w:val="28"/>
        </w:rPr>
        <w:t>.202</w:t>
      </w:r>
      <w:r w:rsidR="00BE0D2F" w:rsidRPr="00A96613">
        <w:rPr>
          <w:rFonts w:ascii="Times New Roman" w:hAnsi="Times New Roman" w:cs="Times New Roman"/>
          <w:sz w:val="28"/>
          <w:szCs w:val="28"/>
        </w:rPr>
        <w:t>3</w:t>
      </w:r>
      <w:r w:rsidR="00950C2C" w:rsidRPr="00A96613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A96613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633CBD" w:rsidRPr="00A96613">
        <w:rPr>
          <w:rFonts w:ascii="Times New Roman" w:hAnsi="Times New Roman" w:cs="Times New Roman"/>
          <w:sz w:val="28"/>
          <w:szCs w:val="28"/>
        </w:rPr>
        <w:t>Тихомировой Т.И.</w:t>
      </w:r>
      <w:r w:rsidR="005B2514" w:rsidRPr="00A96613">
        <w:rPr>
          <w:rFonts w:ascii="Times New Roman" w:hAnsi="Times New Roman" w:cs="Times New Roman"/>
          <w:sz w:val="28"/>
          <w:szCs w:val="28"/>
        </w:rPr>
        <w:t>,</w:t>
      </w:r>
      <w:r w:rsidRPr="00A96613">
        <w:rPr>
          <w:rFonts w:ascii="Times New Roman" w:hAnsi="Times New Roman" w:cs="Times New Roman"/>
          <w:sz w:val="28"/>
          <w:szCs w:val="28"/>
        </w:rPr>
        <w:t xml:space="preserve"> </w:t>
      </w:r>
      <w:r w:rsidR="005B2514" w:rsidRPr="00A96613">
        <w:rPr>
          <w:rFonts w:ascii="Times New Roman" w:hAnsi="Times New Roman" w:cs="Times New Roman"/>
          <w:sz w:val="28"/>
          <w:szCs w:val="28"/>
        </w:rPr>
        <w:t>в</w:t>
      </w:r>
      <w:r w:rsidR="00DE1D87" w:rsidRPr="00A96613">
        <w:rPr>
          <w:rFonts w:ascii="Times New Roman" w:hAnsi="Times New Roman" w:cs="Times New Roman"/>
          <w:sz w:val="28"/>
          <w:szCs w:val="28"/>
        </w:rPr>
        <w:t xml:space="preserve"> связи с изменением фамилии члена участковой избирательной комиссии </w:t>
      </w:r>
      <w:r w:rsidR="005B2514" w:rsidRPr="00A9661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E1D87" w:rsidRPr="00A96613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832CEA" w:rsidRPr="00A96613">
        <w:rPr>
          <w:rFonts w:ascii="Times New Roman" w:hAnsi="Times New Roman" w:cs="Times New Roman"/>
          <w:sz w:val="28"/>
          <w:szCs w:val="28"/>
        </w:rPr>
        <w:t xml:space="preserve"> Калязинского района Т</w:t>
      </w:r>
      <w:r w:rsidR="005B2514" w:rsidRPr="00A96613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DE1D87" w:rsidRPr="00A96613">
        <w:rPr>
          <w:rFonts w:ascii="Times New Roman" w:hAnsi="Times New Roman" w:cs="Times New Roman"/>
          <w:sz w:val="28"/>
          <w:szCs w:val="28"/>
        </w:rPr>
        <w:t>№</w:t>
      </w:r>
      <w:r w:rsidR="008465DC" w:rsidRPr="00A96613">
        <w:rPr>
          <w:rFonts w:ascii="Times New Roman" w:hAnsi="Times New Roman" w:cs="Times New Roman"/>
          <w:sz w:val="28"/>
          <w:szCs w:val="28"/>
        </w:rPr>
        <w:t>289</w:t>
      </w:r>
      <w:r w:rsidR="00DE1D87" w:rsidRPr="00A9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DC" w:rsidRPr="00A96613">
        <w:rPr>
          <w:rFonts w:ascii="Times New Roman" w:hAnsi="Times New Roman" w:cs="Times New Roman"/>
          <w:sz w:val="28"/>
          <w:szCs w:val="28"/>
        </w:rPr>
        <w:t>Розанцевой</w:t>
      </w:r>
      <w:proofErr w:type="spellEnd"/>
      <w:r w:rsidR="008465DC" w:rsidRPr="00A96613">
        <w:rPr>
          <w:rFonts w:ascii="Times New Roman" w:hAnsi="Times New Roman" w:cs="Times New Roman"/>
          <w:sz w:val="28"/>
          <w:szCs w:val="28"/>
        </w:rPr>
        <w:t xml:space="preserve"> Татьяны Игоревны</w:t>
      </w:r>
      <w:r w:rsidR="00DE1D87" w:rsidRPr="00A96613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26, 27 </w:t>
      </w:r>
      <w:r w:rsidR="00DE1D87" w:rsidRPr="00A96613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</w:t>
      </w:r>
      <w:r w:rsidR="00832CEA" w:rsidRPr="00A96613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DE1D87" w:rsidRPr="00A96613">
        <w:rPr>
          <w:rFonts w:ascii="Times New Roman" w:hAnsi="Times New Roman" w:cs="Times New Roman"/>
          <w:snapToGrid w:val="0"/>
          <w:sz w:val="28"/>
          <w:szCs w:val="28"/>
        </w:rPr>
        <w:t xml:space="preserve">от 07.04.2003 №20-ЗО, </w:t>
      </w:r>
      <w:r w:rsidR="00DE1D87" w:rsidRPr="00A9661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DE1D87" w:rsidRPr="00A9661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A96613">
        <w:rPr>
          <w:rFonts w:ascii="Times New Roman" w:hAnsi="Times New Roman" w:cs="Times New Roman"/>
          <w:b/>
          <w:sz w:val="28"/>
          <w:szCs w:val="28"/>
        </w:rPr>
        <w:t>:</w:t>
      </w:r>
    </w:p>
    <w:p w:rsidR="00FD3CD3" w:rsidRPr="00A96613" w:rsidRDefault="00FD3CD3" w:rsidP="00FD3CD3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13">
        <w:rPr>
          <w:rFonts w:ascii="Times New Roman" w:hAnsi="Times New Roman" w:cs="Times New Roman"/>
          <w:sz w:val="28"/>
          <w:szCs w:val="28"/>
        </w:rPr>
        <w:t xml:space="preserve">Внести в приложение №19 к постановлению территориальной избирательной комиссии Калязинского района от </w:t>
      </w:r>
      <w:r w:rsidR="000F2A78" w:rsidRPr="00A96613">
        <w:rPr>
          <w:rFonts w:ascii="Times New Roman" w:hAnsi="Times New Roman" w:cs="Times New Roman"/>
          <w:sz w:val="28"/>
          <w:szCs w:val="28"/>
        </w:rPr>
        <w:t>23 мая 2023 г. № 43/308-5</w:t>
      </w:r>
      <w:r w:rsidR="000F2A78" w:rsidRPr="00A96613">
        <w:rPr>
          <w:rFonts w:ascii="Times New Roman" w:hAnsi="Times New Roman" w:cs="Times New Roman"/>
          <w:sz w:val="28"/>
          <w:szCs w:val="28"/>
        </w:rPr>
        <w:br/>
        <w:t>«О формировании участковых избирательных комиссий избирательных участков №№271-295 Калязинского муниципального округа Тверской области срока полномочий 2023-2028 гг.»</w:t>
      </w:r>
      <w:r w:rsidRPr="00A96613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FD3CD3" w:rsidRPr="00A96613" w:rsidRDefault="00FD3CD3" w:rsidP="00FD3C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13">
        <w:rPr>
          <w:rFonts w:ascii="Times New Roman" w:hAnsi="Times New Roman" w:cs="Times New Roman"/>
          <w:sz w:val="28"/>
          <w:szCs w:val="28"/>
        </w:rPr>
        <w:t>в строке №</w:t>
      </w:r>
      <w:r w:rsidR="000F2A78" w:rsidRPr="00A96613">
        <w:rPr>
          <w:rFonts w:ascii="Times New Roman" w:hAnsi="Times New Roman" w:cs="Times New Roman"/>
          <w:sz w:val="28"/>
          <w:szCs w:val="28"/>
        </w:rPr>
        <w:t>6</w:t>
      </w:r>
      <w:r w:rsidRPr="00A96613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0F2A78" w:rsidRPr="00A96613">
        <w:rPr>
          <w:rFonts w:ascii="Times New Roman" w:hAnsi="Times New Roman" w:cs="Times New Roman"/>
          <w:sz w:val="28"/>
          <w:szCs w:val="28"/>
        </w:rPr>
        <w:t>Розанцева</w:t>
      </w:r>
      <w:r w:rsidRPr="00A96613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633CBD" w:rsidRPr="00A96613">
        <w:rPr>
          <w:rFonts w:ascii="Times New Roman" w:hAnsi="Times New Roman" w:cs="Times New Roman"/>
          <w:sz w:val="28"/>
          <w:szCs w:val="28"/>
        </w:rPr>
        <w:t>Тихомирова»</w:t>
      </w:r>
      <w:r w:rsidRPr="00A96613">
        <w:rPr>
          <w:rFonts w:ascii="Times New Roman" w:hAnsi="Times New Roman" w:cs="Times New Roman"/>
          <w:sz w:val="28"/>
          <w:szCs w:val="28"/>
        </w:rPr>
        <w:t>.</w:t>
      </w:r>
    </w:p>
    <w:p w:rsidR="006675FF" w:rsidRPr="00A96613" w:rsidRDefault="00DE1D87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61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</w:t>
      </w:r>
      <w:r w:rsidR="002A74AB" w:rsidRPr="00A96613">
        <w:rPr>
          <w:rFonts w:ascii="Times New Roman" w:hAnsi="Times New Roman" w:cs="Times New Roman"/>
          <w:sz w:val="28"/>
          <w:szCs w:val="28"/>
        </w:rPr>
        <w:t>теле</w:t>
      </w:r>
      <w:r w:rsidRPr="00A9661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A96613" w:rsidRDefault="00DE1D87" w:rsidP="00B573CF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613">
        <w:rPr>
          <w:rFonts w:ascii="Times New Roman" w:hAnsi="Times New Roman" w:cs="Times New Roman"/>
          <w:sz w:val="28"/>
          <w:szCs w:val="24"/>
        </w:rPr>
        <w:lastRenderedPageBreak/>
        <w:t>Контроль исполнени</w:t>
      </w:r>
      <w:r w:rsidR="00633CBD" w:rsidRPr="00A96613">
        <w:rPr>
          <w:rFonts w:ascii="Times New Roman" w:hAnsi="Times New Roman" w:cs="Times New Roman"/>
          <w:sz w:val="28"/>
          <w:szCs w:val="24"/>
        </w:rPr>
        <w:t>я</w:t>
      </w:r>
      <w:r w:rsidRPr="00A96613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A96613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5203B" w:rsidRPr="00A96613">
        <w:rPr>
          <w:rFonts w:ascii="Times New Roman" w:hAnsi="Times New Roman" w:cs="Times New Roman"/>
          <w:sz w:val="28"/>
          <w:szCs w:val="28"/>
        </w:rPr>
        <w:t xml:space="preserve"> </w:t>
      </w:r>
      <w:r w:rsidRPr="00A96613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96613" w:rsidRPr="00A96613" w:rsidTr="00202852">
        <w:tc>
          <w:tcPr>
            <w:tcW w:w="4219" w:type="dxa"/>
            <w:hideMark/>
          </w:tcPr>
          <w:p w:rsidR="006675FF" w:rsidRPr="00A96613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9661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675FF" w:rsidRPr="00A96613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9661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61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96613" w:rsidRPr="00A96613" w:rsidTr="00202852">
        <w:tc>
          <w:tcPr>
            <w:tcW w:w="4219" w:type="dxa"/>
          </w:tcPr>
          <w:p w:rsidR="006675FF" w:rsidRPr="00A96613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5FF" w:rsidRPr="00A96613" w:rsidTr="00202852">
        <w:tc>
          <w:tcPr>
            <w:tcW w:w="4219" w:type="dxa"/>
            <w:hideMark/>
          </w:tcPr>
          <w:p w:rsidR="006675FF" w:rsidRPr="00A96613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6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675FF" w:rsidRPr="00A96613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66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A96613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A9661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Pr="00A96613" w:rsidRDefault="002034D4" w:rsidP="002034D4">
      <w:pPr>
        <w:spacing w:line="360" w:lineRule="auto"/>
        <w:ind w:firstLine="709"/>
        <w:jc w:val="both"/>
      </w:pPr>
    </w:p>
    <w:bookmarkEnd w:id="0"/>
    <w:p w:rsidR="002034D4" w:rsidRPr="00A96613" w:rsidRDefault="002034D4" w:rsidP="002034D4">
      <w:pPr>
        <w:spacing w:line="360" w:lineRule="auto"/>
        <w:jc w:val="both"/>
      </w:pPr>
    </w:p>
    <w:sectPr w:rsidR="002034D4" w:rsidRPr="00A96613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03B"/>
    <w:rsid w:val="00096F31"/>
    <w:rsid w:val="000F2A78"/>
    <w:rsid w:val="0012559D"/>
    <w:rsid w:val="00127305"/>
    <w:rsid w:val="001969E7"/>
    <w:rsid w:val="001A29D7"/>
    <w:rsid w:val="001E2BED"/>
    <w:rsid w:val="002034D4"/>
    <w:rsid w:val="00211FE0"/>
    <w:rsid w:val="00213E46"/>
    <w:rsid w:val="0027415B"/>
    <w:rsid w:val="00296410"/>
    <w:rsid w:val="002A74AB"/>
    <w:rsid w:val="002A7EF9"/>
    <w:rsid w:val="002E07DB"/>
    <w:rsid w:val="002F45A7"/>
    <w:rsid w:val="00305222"/>
    <w:rsid w:val="00317102"/>
    <w:rsid w:val="0037624D"/>
    <w:rsid w:val="003E45E6"/>
    <w:rsid w:val="004023B1"/>
    <w:rsid w:val="004434A6"/>
    <w:rsid w:val="0048484F"/>
    <w:rsid w:val="00493E1F"/>
    <w:rsid w:val="004B4629"/>
    <w:rsid w:val="004E6558"/>
    <w:rsid w:val="00536578"/>
    <w:rsid w:val="005507CD"/>
    <w:rsid w:val="005B0DCC"/>
    <w:rsid w:val="005B2514"/>
    <w:rsid w:val="005D6FA7"/>
    <w:rsid w:val="00622E96"/>
    <w:rsid w:val="00633CBD"/>
    <w:rsid w:val="0066633E"/>
    <w:rsid w:val="006675FF"/>
    <w:rsid w:val="007541EF"/>
    <w:rsid w:val="00797A89"/>
    <w:rsid w:val="007A3651"/>
    <w:rsid w:val="008277C0"/>
    <w:rsid w:val="00832CEA"/>
    <w:rsid w:val="008465DC"/>
    <w:rsid w:val="00852122"/>
    <w:rsid w:val="008C02F0"/>
    <w:rsid w:val="008D0327"/>
    <w:rsid w:val="00920B56"/>
    <w:rsid w:val="00950C2C"/>
    <w:rsid w:val="00953CF5"/>
    <w:rsid w:val="009C667F"/>
    <w:rsid w:val="009C67C1"/>
    <w:rsid w:val="009E2347"/>
    <w:rsid w:val="00A07623"/>
    <w:rsid w:val="00A149F4"/>
    <w:rsid w:val="00A23EAF"/>
    <w:rsid w:val="00A31B2B"/>
    <w:rsid w:val="00A43DDF"/>
    <w:rsid w:val="00A96613"/>
    <w:rsid w:val="00AC393F"/>
    <w:rsid w:val="00AF05E8"/>
    <w:rsid w:val="00B15AFD"/>
    <w:rsid w:val="00B17ECA"/>
    <w:rsid w:val="00B35AE6"/>
    <w:rsid w:val="00B45E6D"/>
    <w:rsid w:val="00B573CF"/>
    <w:rsid w:val="00B90E6E"/>
    <w:rsid w:val="00B920D1"/>
    <w:rsid w:val="00BA7BF0"/>
    <w:rsid w:val="00BE0D2F"/>
    <w:rsid w:val="00C04102"/>
    <w:rsid w:val="00C37615"/>
    <w:rsid w:val="00CD61D9"/>
    <w:rsid w:val="00D062B3"/>
    <w:rsid w:val="00D72E18"/>
    <w:rsid w:val="00D95ABE"/>
    <w:rsid w:val="00DE12EA"/>
    <w:rsid w:val="00DE1D87"/>
    <w:rsid w:val="00DE5D13"/>
    <w:rsid w:val="00E20439"/>
    <w:rsid w:val="00E60F6C"/>
    <w:rsid w:val="00E6149A"/>
    <w:rsid w:val="00E67BCD"/>
    <w:rsid w:val="00E7710C"/>
    <w:rsid w:val="00E9292C"/>
    <w:rsid w:val="00F036C2"/>
    <w:rsid w:val="00F25625"/>
    <w:rsid w:val="00F534EA"/>
    <w:rsid w:val="00F83355"/>
    <w:rsid w:val="00F846B4"/>
    <w:rsid w:val="00F96AA6"/>
    <w:rsid w:val="00FA7DB4"/>
    <w:rsid w:val="00FC6920"/>
    <w:rsid w:val="00FD3CD3"/>
    <w:rsid w:val="00FE19BC"/>
    <w:rsid w:val="00FE1AF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49A4-53DE-4E16-A83F-9ADBF27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3BE0-4FC2-4BD3-B50B-278F583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38</cp:revision>
  <cp:lastPrinted>2023-01-18T14:22:00Z</cp:lastPrinted>
  <dcterms:created xsi:type="dcterms:W3CDTF">2015-09-21T08:47:00Z</dcterms:created>
  <dcterms:modified xsi:type="dcterms:W3CDTF">2023-12-22T06:04:00Z</dcterms:modified>
</cp:coreProperties>
</file>