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026E2A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E2A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026E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6E2A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026E2A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026E2A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0"/>
        <w:gridCol w:w="2856"/>
        <w:gridCol w:w="3541"/>
      </w:tblGrid>
      <w:tr w:rsidR="00026E2A" w:rsidRPr="00026E2A" w:rsidTr="004075B7">
        <w:tc>
          <w:tcPr>
            <w:tcW w:w="2962" w:type="dxa"/>
            <w:tcBorders>
              <w:bottom w:val="single" w:sz="4" w:space="0" w:color="auto"/>
            </w:tcBorders>
          </w:tcPr>
          <w:p w:rsidR="008E0BA1" w:rsidRPr="00026E2A" w:rsidRDefault="008E0BA1" w:rsidP="0016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E2A">
              <w:rPr>
                <w:rFonts w:ascii="Times New Roman" w:hAnsi="Times New Roman" w:cs="Times New Roman"/>
                <w:sz w:val="28"/>
                <w:szCs w:val="28"/>
              </w:rPr>
              <w:t>21 декабря 2023 г.</w:t>
            </w:r>
          </w:p>
        </w:tc>
        <w:tc>
          <w:tcPr>
            <w:tcW w:w="2965" w:type="dxa"/>
          </w:tcPr>
          <w:p w:rsidR="008E0BA1" w:rsidRPr="00026E2A" w:rsidRDefault="008E0BA1" w:rsidP="0016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:rsidR="008E0BA1" w:rsidRPr="00026E2A" w:rsidRDefault="008E0BA1" w:rsidP="0016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E2A">
              <w:rPr>
                <w:rFonts w:ascii="Times New Roman" w:hAnsi="Times New Roman" w:cs="Times New Roman"/>
                <w:sz w:val="28"/>
                <w:szCs w:val="28"/>
              </w:rPr>
              <w:t>№ 64/45</w:t>
            </w:r>
            <w:r w:rsidR="0016614D" w:rsidRPr="00026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6E2A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8E0BA1" w:rsidRPr="00026E2A" w:rsidRDefault="0016614D" w:rsidP="0016614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26E2A">
        <w:rPr>
          <w:rFonts w:ascii="Times New Roman" w:hAnsi="Times New Roman" w:cs="Times New Roman"/>
          <w:snapToGrid w:val="0"/>
          <w:sz w:val="28"/>
          <w:szCs w:val="28"/>
        </w:rPr>
        <w:t>г. Калязин</w:t>
      </w:r>
    </w:p>
    <w:p w:rsidR="00A57351" w:rsidRPr="00026E2A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26E2A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026E2A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026E2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026E2A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026E2A" w:rsidRDefault="008D0327" w:rsidP="004D44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E2A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026E2A">
        <w:rPr>
          <w:rFonts w:ascii="Times New Roman" w:hAnsi="Times New Roman" w:cs="Times New Roman"/>
          <w:sz w:val="28"/>
          <w:szCs w:val="28"/>
        </w:rPr>
        <w:t>пункта 5</w:t>
      </w:r>
      <w:r w:rsidRPr="00026E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26E2A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ls" w:val="trans"/>
          <w:attr w:name="Month" w:val="12"/>
          <w:attr w:name="Day" w:val="5"/>
          <w:attr w:name="Year" w:val="2012"/>
        </w:smartTagPr>
        <w:r w:rsidRPr="00026E2A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026E2A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026E2A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026E2A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026E2A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026E2A">
        <w:rPr>
          <w:rFonts w:ascii="Times New Roman" w:hAnsi="Times New Roman" w:cs="Times New Roman"/>
          <w:sz w:val="28"/>
          <w:szCs w:val="28"/>
        </w:rPr>
        <w:t xml:space="preserve"> </w:t>
      </w:r>
      <w:r w:rsidRPr="00026E2A">
        <w:rPr>
          <w:rFonts w:ascii="Times New Roman" w:hAnsi="Times New Roman" w:cs="Times New Roman"/>
          <w:sz w:val="28"/>
          <w:szCs w:val="28"/>
        </w:rPr>
        <w:t>статьи 22 Изби</w:t>
      </w:r>
      <w:bookmarkStart w:id="0" w:name="_GoBack"/>
      <w:bookmarkEnd w:id="0"/>
      <w:r w:rsidRPr="00026E2A">
        <w:rPr>
          <w:rFonts w:ascii="Times New Roman" w:hAnsi="Times New Roman" w:cs="Times New Roman"/>
          <w:sz w:val="28"/>
          <w:szCs w:val="28"/>
        </w:rPr>
        <w:t xml:space="preserve">рательного кодекса Тверской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07"/>
          <w:attr w:name="Year" w:val="2003"/>
        </w:smartTagPr>
        <w:r w:rsidRPr="00026E2A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026E2A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16614D" w:rsidRPr="00026E2A">
        <w:rPr>
          <w:rFonts w:ascii="Times New Roman" w:hAnsi="Times New Roman" w:cs="Times New Roman"/>
          <w:sz w:val="28"/>
          <w:szCs w:val="28"/>
        </w:rPr>
        <w:t xml:space="preserve"> личного</w:t>
      </w:r>
      <w:r w:rsidR="00EB240B" w:rsidRPr="00026E2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6614D" w:rsidRPr="00026E2A">
        <w:rPr>
          <w:rFonts w:ascii="Times New Roman" w:hAnsi="Times New Roman" w:cs="Times New Roman"/>
          <w:sz w:val="28"/>
          <w:szCs w:val="28"/>
        </w:rPr>
        <w:t>я</w:t>
      </w:r>
      <w:r w:rsidR="00EB240B" w:rsidRPr="00026E2A">
        <w:rPr>
          <w:rFonts w:ascii="Times New Roman" w:hAnsi="Times New Roman" w:cs="Times New Roman"/>
          <w:sz w:val="28"/>
          <w:szCs w:val="28"/>
        </w:rPr>
        <w:t xml:space="preserve"> </w:t>
      </w:r>
      <w:r w:rsidR="0016614D" w:rsidRPr="00026E2A">
        <w:rPr>
          <w:rFonts w:ascii="Times New Roman" w:hAnsi="Times New Roman" w:cs="Times New Roman"/>
          <w:sz w:val="28"/>
          <w:szCs w:val="28"/>
        </w:rPr>
        <w:t>Красильниковой Е.В.</w:t>
      </w:r>
      <w:r w:rsidR="00DA301C" w:rsidRPr="00026E2A">
        <w:rPr>
          <w:rFonts w:ascii="Times New Roman" w:hAnsi="Times New Roman" w:cs="Times New Roman"/>
          <w:sz w:val="28"/>
          <w:szCs w:val="28"/>
        </w:rPr>
        <w:t xml:space="preserve"> (от</w:t>
      </w:r>
      <w:r w:rsidR="00AA760C" w:rsidRPr="00026E2A">
        <w:rPr>
          <w:rFonts w:ascii="Times New Roman" w:hAnsi="Times New Roman" w:cs="Times New Roman"/>
          <w:sz w:val="28"/>
          <w:szCs w:val="28"/>
        </w:rPr>
        <w:t xml:space="preserve"> </w:t>
      </w:r>
      <w:r w:rsidR="00FD2B43" w:rsidRPr="00026E2A">
        <w:rPr>
          <w:rFonts w:ascii="Times New Roman" w:hAnsi="Times New Roman" w:cs="Times New Roman"/>
          <w:sz w:val="28"/>
          <w:szCs w:val="28"/>
        </w:rPr>
        <w:t>18</w:t>
      </w:r>
      <w:r w:rsidR="00AA760C" w:rsidRPr="00026E2A">
        <w:rPr>
          <w:rFonts w:ascii="Times New Roman" w:hAnsi="Times New Roman" w:cs="Times New Roman"/>
          <w:sz w:val="28"/>
          <w:szCs w:val="28"/>
        </w:rPr>
        <w:t>.</w:t>
      </w:r>
      <w:r w:rsidR="00FD2B43" w:rsidRPr="00026E2A">
        <w:rPr>
          <w:rFonts w:ascii="Times New Roman" w:hAnsi="Times New Roman" w:cs="Times New Roman"/>
          <w:sz w:val="28"/>
          <w:szCs w:val="28"/>
        </w:rPr>
        <w:t>12</w:t>
      </w:r>
      <w:r w:rsidR="00AA760C" w:rsidRPr="00026E2A">
        <w:rPr>
          <w:rFonts w:ascii="Times New Roman" w:hAnsi="Times New Roman" w:cs="Times New Roman"/>
          <w:sz w:val="28"/>
          <w:szCs w:val="28"/>
        </w:rPr>
        <w:t xml:space="preserve">.2023 г. </w:t>
      </w:r>
      <w:r w:rsidR="00DA301C" w:rsidRPr="00026E2A">
        <w:rPr>
          <w:rFonts w:ascii="Times New Roman" w:hAnsi="Times New Roman" w:cs="Times New Roman"/>
          <w:sz w:val="28"/>
          <w:szCs w:val="28"/>
        </w:rPr>
        <w:t xml:space="preserve"> </w:t>
      </w:r>
      <w:r w:rsidR="00AA760C" w:rsidRPr="00026E2A">
        <w:rPr>
          <w:rFonts w:ascii="Times New Roman" w:hAnsi="Times New Roman" w:cs="Times New Roman"/>
          <w:sz w:val="28"/>
          <w:szCs w:val="28"/>
        </w:rPr>
        <w:t>вх. №</w:t>
      </w:r>
      <w:r w:rsidR="00FA2189" w:rsidRPr="00026E2A">
        <w:rPr>
          <w:rFonts w:ascii="Times New Roman" w:hAnsi="Times New Roman" w:cs="Times New Roman"/>
          <w:sz w:val="28"/>
          <w:szCs w:val="28"/>
        </w:rPr>
        <w:t>237)</w:t>
      </w:r>
      <w:r w:rsidR="00AE7764" w:rsidRPr="00026E2A">
        <w:rPr>
          <w:rFonts w:ascii="Times New Roman" w:hAnsi="Times New Roman" w:cs="Times New Roman"/>
          <w:sz w:val="28"/>
          <w:szCs w:val="28"/>
        </w:rPr>
        <w:t xml:space="preserve"> </w:t>
      </w:r>
      <w:r w:rsidRPr="00026E2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026E2A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026E2A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026E2A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2A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026E2A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026E2A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026E2A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026E2A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026E2A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026E2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26E2A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026E2A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026E2A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026E2A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026E2A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026E2A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026E2A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026E2A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026E2A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026E2A">
        <w:rPr>
          <w:rFonts w:ascii="Times New Roman" w:hAnsi="Times New Roman" w:cs="Times New Roman"/>
          <w:sz w:val="28"/>
          <w:szCs w:val="28"/>
        </w:rPr>
        <w:t>.</w:t>
      </w:r>
    </w:p>
    <w:p w:rsidR="008D0327" w:rsidRPr="00026E2A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2A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026E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E2A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026E2A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2A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FA2189" w:rsidRPr="00026E2A" w:rsidRDefault="00FA2189" w:rsidP="00FA2189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FA2189" w:rsidRPr="00026E2A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8D0327" w:rsidRPr="00026E2A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2A">
        <w:rPr>
          <w:rFonts w:ascii="Times New Roman" w:hAnsi="Times New Roman" w:cs="Times New Roman"/>
          <w:sz w:val="28"/>
        </w:rPr>
        <w:lastRenderedPageBreak/>
        <w:t>Возложить к</w:t>
      </w:r>
      <w:r w:rsidR="008D0327" w:rsidRPr="00026E2A">
        <w:rPr>
          <w:rFonts w:ascii="Times New Roman" w:hAnsi="Times New Roman" w:cs="Times New Roman"/>
          <w:sz w:val="28"/>
        </w:rPr>
        <w:t>онтроль исполнени</w:t>
      </w:r>
      <w:r w:rsidR="00663791" w:rsidRPr="00026E2A">
        <w:rPr>
          <w:rFonts w:ascii="Times New Roman" w:hAnsi="Times New Roman" w:cs="Times New Roman"/>
          <w:sz w:val="28"/>
        </w:rPr>
        <w:t>я</w:t>
      </w:r>
      <w:r w:rsidR="008D0327" w:rsidRPr="00026E2A">
        <w:rPr>
          <w:rFonts w:ascii="Times New Roman" w:hAnsi="Times New Roman" w:cs="Times New Roman"/>
          <w:sz w:val="28"/>
        </w:rPr>
        <w:t xml:space="preserve"> настоящего постановления </w:t>
      </w:r>
      <w:r w:rsidR="00531143" w:rsidRPr="00026E2A">
        <w:rPr>
          <w:rFonts w:ascii="Times New Roman" w:hAnsi="Times New Roman" w:cs="Times New Roman"/>
          <w:sz w:val="28"/>
        </w:rPr>
        <w:br/>
      </w:r>
      <w:r w:rsidR="008D0327" w:rsidRPr="00026E2A">
        <w:rPr>
          <w:rFonts w:ascii="Times New Roman" w:hAnsi="Times New Roman" w:cs="Times New Roman"/>
          <w:sz w:val="28"/>
        </w:rPr>
        <w:t>на председателя территориальной избирательной комиссии Калязинского ра</w:t>
      </w:r>
      <w:r w:rsidR="008D0327" w:rsidRPr="00026E2A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026E2A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026E2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26E2A" w:rsidRPr="00026E2A" w:rsidTr="00390D3D">
        <w:tc>
          <w:tcPr>
            <w:tcW w:w="4219" w:type="dxa"/>
            <w:hideMark/>
          </w:tcPr>
          <w:p w:rsidR="004A5123" w:rsidRPr="00026E2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26E2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026E2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26E2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026E2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26E2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6E2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26E2A" w:rsidRPr="00026E2A" w:rsidTr="00390D3D">
        <w:tc>
          <w:tcPr>
            <w:tcW w:w="4219" w:type="dxa"/>
          </w:tcPr>
          <w:p w:rsidR="004A5123" w:rsidRPr="00026E2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026E2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26E2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026E2A" w:rsidTr="00390D3D">
        <w:tc>
          <w:tcPr>
            <w:tcW w:w="4219" w:type="dxa"/>
            <w:hideMark/>
          </w:tcPr>
          <w:p w:rsidR="004A5123" w:rsidRPr="00026E2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6E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026E2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6E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026E2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26E2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026E2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026E2A" w:rsidRDefault="002034D4" w:rsidP="002034D4">
      <w:pPr>
        <w:spacing w:line="360" w:lineRule="auto"/>
        <w:ind w:firstLine="709"/>
        <w:jc w:val="both"/>
      </w:pPr>
    </w:p>
    <w:p w:rsidR="0093074D" w:rsidRPr="00026E2A" w:rsidRDefault="0093074D" w:rsidP="002034D4">
      <w:pPr>
        <w:spacing w:line="360" w:lineRule="auto"/>
        <w:jc w:val="both"/>
      </w:pPr>
    </w:p>
    <w:p w:rsidR="00896849" w:rsidRPr="00026E2A" w:rsidRDefault="00896849" w:rsidP="002034D4">
      <w:pPr>
        <w:spacing w:line="360" w:lineRule="auto"/>
        <w:jc w:val="both"/>
        <w:sectPr w:rsidR="00896849" w:rsidRPr="00026E2A" w:rsidSect="005A0C3A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026E2A" w:rsidRPr="00026E2A" w:rsidTr="00C27ED1">
        <w:tc>
          <w:tcPr>
            <w:tcW w:w="5245" w:type="dxa"/>
          </w:tcPr>
          <w:p w:rsidR="00E36797" w:rsidRPr="00026E2A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026E2A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2A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02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026E2A" w:rsidRDefault="00A9257B" w:rsidP="00CC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2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A2189" w:rsidRPr="00026E2A">
              <w:rPr>
                <w:rFonts w:ascii="Times New Roman" w:hAnsi="Times New Roman" w:cs="Times New Roman"/>
                <w:sz w:val="28"/>
                <w:szCs w:val="28"/>
              </w:rPr>
              <w:t>21 декабря 2023 г.</w:t>
            </w:r>
            <w:r w:rsidR="00CC6504" w:rsidRPr="0002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189" w:rsidRPr="00026E2A">
              <w:rPr>
                <w:rFonts w:ascii="Times New Roman" w:hAnsi="Times New Roman" w:cs="Times New Roman"/>
                <w:sz w:val="28"/>
                <w:szCs w:val="28"/>
              </w:rPr>
              <w:t>№ 64/451-5</w:t>
            </w:r>
          </w:p>
        </w:tc>
      </w:tr>
    </w:tbl>
    <w:p w:rsidR="0093074D" w:rsidRPr="00026E2A" w:rsidRDefault="0093074D" w:rsidP="0091571A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E2A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026E2A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026E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026E2A" w:rsidRPr="00026E2A" w:rsidTr="00627C06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026E2A" w:rsidRDefault="00DD0263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E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026E2A" w:rsidRDefault="00DD0263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E2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026E2A" w:rsidRDefault="00DD0263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E2A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026E2A" w:rsidRDefault="00DD0263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E2A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026E2A" w:rsidRDefault="00DD0263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E2A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026E2A" w:rsidRDefault="00DD0263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исключения </w:t>
            </w:r>
            <w:r w:rsidRPr="00026E2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 резерва составов участковых комиссий</w:t>
            </w:r>
          </w:p>
        </w:tc>
      </w:tr>
      <w:tr w:rsidR="00876066" w:rsidRPr="00026E2A" w:rsidTr="00E819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026E2A" w:rsidRDefault="00093752" w:rsidP="00093752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093752" w:rsidRPr="00026E2A" w:rsidRDefault="00B14935" w:rsidP="00093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E2A">
              <w:rPr>
                <w:rFonts w:ascii="Times New Roman" w:hAnsi="Times New Roman" w:cs="Times New Roman"/>
                <w:sz w:val="28"/>
                <w:szCs w:val="28"/>
              </w:rPr>
              <w:t>Красильникова Елена Викторовна</w:t>
            </w:r>
          </w:p>
        </w:tc>
        <w:tc>
          <w:tcPr>
            <w:tcW w:w="4269" w:type="dxa"/>
            <w:shd w:val="clear" w:color="auto" w:fill="auto"/>
          </w:tcPr>
          <w:p w:rsidR="00093752" w:rsidRPr="00026E2A" w:rsidRDefault="00093752" w:rsidP="0009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E2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574" w:type="dxa"/>
            <w:shd w:val="clear" w:color="auto" w:fill="auto"/>
          </w:tcPr>
          <w:p w:rsidR="00093752" w:rsidRPr="00026E2A" w:rsidRDefault="00B14935" w:rsidP="00B14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</w:p>
        </w:tc>
        <w:tc>
          <w:tcPr>
            <w:tcW w:w="3431" w:type="dxa"/>
            <w:shd w:val="clear" w:color="auto" w:fill="auto"/>
          </w:tcPr>
          <w:p w:rsidR="00093752" w:rsidRPr="00026E2A" w:rsidRDefault="00CC6504" w:rsidP="00CC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E2A">
              <w:rPr>
                <w:rFonts w:ascii="Times New Roman" w:hAnsi="Times New Roman" w:cs="Times New Roman"/>
                <w:sz w:val="28"/>
                <w:szCs w:val="28"/>
              </w:rPr>
              <w:t>№ 174/2358-6</w:t>
            </w:r>
            <w:r w:rsidRPr="00026E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 10.03.2020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026E2A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E2A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</w:tbl>
    <w:p w:rsidR="002034D4" w:rsidRPr="00026E2A" w:rsidRDefault="002034D4" w:rsidP="002034D4">
      <w:pPr>
        <w:spacing w:line="360" w:lineRule="auto"/>
        <w:jc w:val="both"/>
      </w:pPr>
    </w:p>
    <w:sectPr w:rsidR="002034D4" w:rsidRPr="00026E2A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9C" w:rsidRDefault="00566B9C" w:rsidP="00936F90">
      <w:pPr>
        <w:spacing w:after="0" w:line="240" w:lineRule="auto"/>
      </w:pPr>
      <w:r>
        <w:separator/>
      </w:r>
    </w:p>
  </w:endnote>
  <w:endnote w:type="continuationSeparator" w:id="0">
    <w:p w:rsidR="00566B9C" w:rsidRDefault="00566B9C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9C" w:rsidRDefault="00566B9C" w:rsidP="00936F90">
      <w:pPr>
        <w:spacing w:after="0" w:line="240" w:lineRule="auto"/>
      </w:pPr>
      <w:r>
        <w:separator/>
      </w:r>
    </w:p>
  </w:footnote>
  <w:footnote w:type="continuationSeparator" w:id="0">
    <w:p w:rsidR="00566B9C" w:rsidRDefault="00566B9C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E2A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566B9C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935">
          <w:rPr>
            <w:noProof/>
          </w:rPr>
          <w:t>6</w:t>
        </w:r>
        <w:r>
          <w:fldChar w:fldCharType="end"/>
        </w:r>
      </w:p>
    </w:sdtContent>
  </w:sdt>
  <w:p w:rsidR="002B3310" w:rsidRDefault="00566B9C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593"/>
    <w:rsid w:val="000048E1"/>
    <w:rsid w:val="00017FBB"/>
    <w:rsid w:val="00024B52"/>
    <w:rsid w:val="00026E2A"/>
    <w:rsid w:val="00030ED5"/>
    <w:rsid w:val="00036A88"/>
    <w:rsid w:val="00041318"/>
    <w:rsid w:val="00061A6A"/>
    <w:rsid w:val="00061FAC"/>
    <w:rsid w:val="00066059"/>
    <w:rsid w:val="00076C44"/>
    <w:rsid w:val="00076E4D"/>
    <w:rsid w:val="000770E7"/>
    <w:rsid w:val="00093752"/>
    <w:rsid w:val="000A452C"/>
    <w:rsid w:val="000A6FB7"/>
    <w:rsid w:val="000B2725"/>
    <w:rsid w:val="000C6D4B"/>
    <w:rsid w:val="000D7A9A"/>
    <w:rsid w:val="000E2FF2"/>
    <w:rsid w:val="000E450A"/>
    <w:rsid w:val="001113B6"/>
    <w:rsid w:val="00113118"/>
    <w:rsid w:val="001253A2"/>
    <w:rsid w:val="0012559D"/>
    <w:rsid w:val="00126995"/>
    <w:rsid w:val="00133D1F"/>
    <w:rsid w:val="00145A5A"/>
    <w:rsid w:val="00164058"/>
    <w:rsid w:val="0016614D"/>
    <w:rsid w:val="00177D3C"/>
    <w:rsid w:val="00190267"/>
    <w:rsid w:val="001905B9"/>
    <w:rsid w:val="00191B36"/>
    <w:rsid w:val="001A29D7"/>
    <w:rsid w:val="001A7284"/>
    <w:rsid w:val="001B5325"/>
    <w:rsid w:val="001D359A"/>
    <w:rsid w:val="001E7371"/>
    <w:rsid w:val="002034D4"/>
    <w:rsid w:val="002054F6"/>
    <w:rsid w:val="00205A24"/>
    <w:rsid w:val="002072D0"/>
    <w:rsid w:val="00240CFF"/>
    <w:rsid w:val="00246BB4"/>
    <w:rsid w:val="00252B8F"/>
    <w:rsid w:val="00255158"/>
    <w:rsid w:val="0025645A"/>
    <w:rsid w:val="00261E01"/>
    <w:rsid w:val="0027328D"/>
    <w:rsid w:val="0027415B"/>
    <w:rsid w:val="00285273"/>
    <w:rsid w:val="00291957"/>
    <w:rsid w:val="00291DC6"/>
    <w:rsid w:val="00296410"/>
    <w:rsid w:val="00297F3D"/>
    <w:rsid w:val="002A219E"/>
    <w:rsid w:val="002A2A68"/>
    <w:rsid w:val="002B0FAB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6325F"/>
    <w:rsid w:val="00364CCE"/>
    <w:rsid w:val="00376D3F"/>
    <w:rsid w:val="00383384"/>
    <w:rsid w:val="00390AEC"/>
    <w:rsid w:val="003B1A6C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33DD3"/>
    <w:rsid w:val="00440B2D"/>
    <w:rsid w:val="004517A9"/>
    <w:rsid w:val="0045406F"/>
    <w:rsid w:val="00455130"/>
    <w:rsid w:val="0045568F"/>
    <w:rsid w:val="00457ED4"/>
    <w:rsid w:val="00475205"/>
    <w:rsid w:val="00475AFF"/>
    <w:rsid w:val="00476870"/>
    <w:rsid w:val="0048215B"/>
    <w:rsid w:val="00482898"/>
    <w:rsid w:val="00490620"/>
    <w:rsid w:val="00493E1F"/>
    <w:rsid w:val="004967C4"/>
    <w:rsid w:val="004A17E3"/>
    <w:rsid w:val="004A5123"/>
    <w:rsid w:val="004D1A9F"/>
    <w:rsid w:val="004D441C"/>
    <w:rsid w:val="004E6558"/>
    <w:rsid w:val="004E7E5D"/>
    <w:rsid w:val="004F141F"/>
    <w:rsid w:val="00500203"/>
    <w:rsid w:val="00501390"/>
    <w:rsid w:val="00504FD7"/>
    <w:rsid w:val="005078E2"/>
    <w:rsid w:val="00524237"/>
    <w:rsid w:val="00526B50"/>
    <w:rsid w:val="00531143"/>
    <w:rsid w:val="00545CF6"/>
    <w:rsid w:val="00552745"/>
    <w:rsid w:val="00552833"/>
    <w:rsid w:val="005551AE"/>
    <w:rsid w:val="00555801"/>
    <w:rsid w:val="00557F06"/>
    <w:rsid w:val="00566B9C"/>
    <w:rsid w:val="00570127"/>
    <w:rsid w:val="00580AE3"/>
    <w:rsid w:val="00595EC7"/>
    <w:rsid w:val="005A0415"/>
    <w:rsid w:val="005A0C3A"/>
    <w:rsid w:val="005A583B"/>
    <w:rsid w:val="005A6637"/>
    <w:rsid w:val="005D1713"/>
    <w:rsid w:val="005D4E73"/>
    <w:rsid w:val="005D6FA7"/>
    <w:rsid w:val="005E03C4"/>
    <w:rsid w:val="005E42C0"/>
    <w:rsid w:val="005F0F0C"/>
    <w:rsid w:val="005F1ACA"/>
    <w:rsid w:val="0061033F"/>
    <w:rsid w:val="00612D00"/>
    <w:rsid w:val="00627C06"/>
    <w:rsid w:val="006349F9"/>
    <w:rsid w:val="00647829"/>
    <w:rsid w:val="00656A96"/>
    <w:rsid w:val="00662ADC"/>
    <w:rsid w:val="00663791"/>
    <w:rsid w:val="00667CDD"/>
    <w:rsid w:val="0067442C"/>
    <w:rsid w:val="006E0BCE"/>
    <w:rsid w:val="006F1B53"/>
    <w:rsid w:val="007041D2"/>
    <w:rsid w:val="00717A5D"/>
    <w:rsid w:val="00741447"/>
    <w:rsid w:val="00764FCC"/>
    <w:rsid w:val="00783234"/>
    <w:rsid w:val="0078619E"/>
    <w:rsid w:val="007866C5"/>
    <w:rsid w:val="007958D8"/>
    <w:rsid w:val="007A1870"/>
    <w:rsid w:val="007B49A9"/>
    <w:rsid w:val="007B4C62"/>
    <w:rsid w:val="007C228C"/>
    <w:rsid w:val="007E6B0F"/>
    <w:rsid w:val="008007C6"/>
    <w:rsid w:val="00801A20"/>
    <w:rsid w:val="0081259D"/>
    <w:rsid w:val="008263A7"/>
    <w:rsid w:val="008277C0"/>
    <w:rsid w:val="008319D1"/>
    <w:rsid w:val="008435E1"/>
    <w:rsid w:val="0084629D"/>
    <w:rsid w:val="00854D6F"/>
    <w:rsid w:val="00876066"/>
    <w:rsid w:val="00876173"/>
    <w:rsid w:val="00896849"/>
    <w:rsid w:val="008A0E95"/>
    <w:rsid w:val="008A734C"/>
    <w:rsid w:val="008B3A39"/>
    <w:rsid w:val="008B590E"/>
    <w:rsid w:val="008C02F0"/>
    <w:rsid w:val="008D0327"/>
    <w:rsid w:val="008D1E7A"/>
    <w:rsid w:val="008E0BA1"/>
    <w:rsid w:val="00901868"/>
    <w:rsid w:val="0091571A"/>
    <w:rsid w:val="009163F2"/>
    <w:rsid w:val="00916A64"/>
    <w:rsid w:val="00916EFA"/>
    <w:rsid w:val="0093074D"/>
    <w:rsid w:val="0093464C"/>
    <w:rsid w:val="00936F90"/>
    <w:rsid w:val="00944DC9"/>
    <w:rsid w:val="00962419"/>
    <w:rsid w:val="00964EB7"/>
    <w:rsid w:val="009711F3"/>
    <w:rsid w:val="00987863"/>
    <w:rsid w:val="009A0E43"/>
    <w:rsid w:val="009A49ED"/>
    <w:rsid w:val="009B63CD"/>
    <w:rsid w:val="009C156E"/>
    <w:rsid w:val="009C165E"/>
    <w:rsid w:val="009C1B14"/>
    <w:rsid w:val="009C25D6"/>
    <w:rsid w:val="009C4540"/>
    <w:rsid w:val="009D3D82"/>
    <w:rsid w:val="009D4FD3"/>
    <w:rsid w:val="009D56EF"/>
    <w:rsid w:val="009E3200"/>
    <w:rsid w:val="009F1967"/>
    <w:rsid w:val="00A059C0"/>
    <w:rsid w:val="00A07623"/>
    <w:rsid w:val="00A149F4"/>
    <w:rsid w:val="00A15505"/>
    <w:rsid w:val="00A166EF"/>
    <w:rsid w:val="00A210A4"/>
    <w:rsid w:val="00A23EAF"/>
    <w:rsid w:val="00A2508D"/>
    <w:rsid w:val="00A27CC2"/>
    <w:rsid w:val="00A31B2B"/>
    <w:rsid w:val="00A320B4"/>
    <w:rsid w:val="00A323AF"/>
    <w:rsid w:val="00A37AFE"/>
    <w:rsid w:val="00A44928"/>
    <w:rsid w:val="00A5341D"/>
    <w:rsid w:val="00A57351"/>
    <w:rsid w:val="00A63B81"/>
    <w:rsid w:val="00A7673D"/>
    <w:rsid w:val="00A77920"/>
    <w:rsid w:val="00A9257B"/>
    <w:rsid w:val="00AA664E"/>
    <w:rsid w:val="00AA760C"/>
    <w:rsid w:val="00AB5395"/>
    <w:rsid w:val="00AB6C8B"/>
    <w:rsid w:val="00AC393F"/>
    <w:rsid w:val="00AD5821"/>
    <w:rsid w:val="00AE3407"/>
    <w:rsid w:val="00AE5201"/>
    <w:rsid w:val="00AE7764"/>
    <w:rsid w:val="00AF05E8"/>
    <w:rsid w:val="00AF0A64"/>
    <w:rsid w:val="00AF1789"/>
    <w:rsid w:val="00B0148A"/>
    <w:rsid w:val="00B146F5"/>
    <w:rsid w:val="00B14935"/>
    <w:rsid w:val="00B1751B"/>
    <w:rsid w:val="00B37CF4"/>
    <w:rsid w:val="00B45E6D"/>
    <w:rsid w:val="00B508F5"/>
    <w:rsid w:val="00B7250B"/>
    <w:rsid w:val="00B7717E"/>
    <w:rsid w:val="00B920D1"/>
    <w:rsid w:val="00BA4260"/>
    <w:rsid w:val="00BA7BF0"/>
    <w:rsid w:val="00BB72F3"/>
    <w:rsid w:val="00BC69F5"/>
    <w:rsid w:val="00BD2E39"/>
    <w:rsid w:val="00C03B4F"/>
    <w:rsid w:val="00C04102"/>
    <w:rsid w:val="00C04B23"/>
    <w:rsid w:val="00C05F99"/>
    <w:rsid w:val="00C22190"/>
    <w:rsid w:val="00C2285E"/>
    <w:rsid w:val="00C248DB"/>
    <w:rsid w:val="00C27918"/>
    <w:rsid w:val="00C27ED1"/>
    <w:rsid w:val="00C37615"/>
    <w:rsid w:val="00C5166F"/>
    <w:rsid w:val="00C570A9"/>
    <w:rsid w:val="00C751B8"/>
    <w:rsid w:val="00C829C6"/>
    <w:rsid w:val="00C82F9E"/>
    <w:rsid w:val="00C837DD"/>
    <w:rsid w:val="00C90739"/>
    <w:rsid w:val="00C955B7"/>
    <w:rsid w:val="00CA1E3C"/>
    <w:rsid w:val="00CB6043"/>
    <w:rsid w:val="00CC1F2F"/>
    <w:rsid w:val="00CC45C8"/>
    <w:rsid w:val="00CC4A04"/>
    <w:rsid w:val="00CC6504"/>
    <w:rsid w:val="00CF1D79"/>
    <w:rsid w:val="00D0177E"/>
    <w:rsid w:val="00D157E3"/>
    <w:rsid w:val="00D21FA6"/>
    <w:rsid w:val="00D2352F"/>
    <w:rsid w:val="00D25A70"/>
    <w:rsid w:val="00D30445"/>
    <w:rsid w:val="00D3277E"/>
    <w:rsid w:val="00D4385A"/>
    <w:rsid w:val="00D52B09"/>
    <w:rsid w:val="00D64BB6"/>
    <w:rsid w:val="00D72C34"/>
    <w:rsid w:val="00D72E18"/>
    <w:rsid w:val="00D748FF"/>
    <w:rsid w:val="00DA1FFC"/>
    <w:rsid w:val="00DA301C"/>
    <w:rsid w:val="00DA76AE"/>
    <w:rsid w:val="00DB50F5"/>
    <w:rsid w:val="00DD0263"/>
    <w:rsid w:val="00DD0630"/>
    <w:rsid w:val="00DD0D80"/>
    <w:rsid w:val="00DE12EA"/>
    <w:rsid w:val="00DE1B58"/>
    <w:rsid w:val="00DE5D13"/>
    <w:rsid w:val="00DE65CA"/>
    <w:rsid w:val="00E04F5C"/>
    <w:rsid w:val="00E16FA0"/>
    <w:rsid w:val="00E25627"/>
    <w:rsid w:val="00E31CD0"/>
    <w:rsid w:val="00E33A55"/>
    <w:rsid w:val="00E36797"/>
    <w:rsid w:val="00E4548F"/>
    <w:rsid w:val="00E56389"/>
    <w:rsid w:val="00E60F6C"/>
    <w:rsid w:val="00E6149A"/>
    <w:rsid w:val="00E62FA7"/>
    <w:rsid w:val="00E63C01"/>
    <w:rsid w:val="00E67BCD"/>
    <w:rsid w:val="00E7710C"/>
    <w:rsid w:val="00E8191C"/>
    <w:rsid w:val="00E86082"/>
    <w:rsid w:val="00E97F48"/>
    <w:rsid w:val="00EB240B"/>
    <w:rsid w:val="00EB49D4"/>
    <w:rsid w:val="00EB5563"/>
    <w:rsid w:val="00EC5E5E"/>
    <w:rsid w:val="00ED12CC"/>
    <w:rsid w:val="00EE5330"/>
    <w:rsid w:val="00EF1541"/>
    <w:rsid w:val="00F019F2"/>
    <w:rsid w:val="00F0330C"/>
    <w:rsid w:val="00F036C2"/>
    <w:rsid w:val="00F0786E"/>
    <w:rsid w:val="00F14B6B"/>
    <w:rsid w:val="00F21FAD"/>
    <w:rsid w:val="00F2340E"/>
    <w:rsid w:val="00F310E8"/>
    <w:rsid w:val="00F37AA6"/>
    <w:rsid w:val="00F41FDF"/>
    <w:rsid w:val="00F47882"/>
    <w:rsid w:val="00F5383F"/>
    <w:rsid w:val="00F83355"/>
    <w:rsid w:val="00F846B4"/>
    <w:rsid w:val="00F87E84"/>
    <w:rsid w:val="00F95ADE"/>
    <w:rsid w:val="00FA2189"/>
    <w:rsid w:val="00FB11B5"/>
    <w:rsid w:val="00FB60F6"/>
    <w:rsid w:val="00FB67FA"/>
    <w:rsid w:val="00FC6920"/>
    <w:rsid w:val="00FD2567"/>
    <w:rsid w:val="00FD2B43"/>
    <w:rsid w:val="00FD783B"/>
    <w:rsid w:val="00FE00A7"/>
    <w:rsid w:val="00FE41D2"/>
    <w:rsid w:val="00FE4701"/>
    <w:rsid w:val="00FE6C45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F449-2705-4342-8D4E-5A317EA5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1221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130</cp:revision>
  <cp:lastPrinted>2023-05-02T11:21:00Z</cp:lastPrinted>
  <dcterms:created xsi:type="dcterms:W3CDTF">2015-09-21T08:47:00Z</dcterms:created>
  <dcterms:modified xsi:type="dcterms:W3CDTF">2023-12-22T06:05:00Z</dcterms:modified>
</cp:coreProperties>
</file>