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242" w:rsidRPr="007222A3" w:rsidRDefault="00AB0242" w:rsidP="00AB024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7222A3">
        <w:rPr>
          <w:rFonts w:ascii="Times New Roman" w:eastAsia="Calibri" w:hAnsi="Times New Roman" w:cs="Times New Roman"/>
          <w:b/>
          <w:sz w:val="28"/>
          <w:szCs w:val="28"/>
        </w:rPr>
        <w:t>ТЕРРИТОРИАЛЬНАЯ ИЗБИРАТЕЛЬНАЯ КОМИССИЯ КАЛЯЗИНСКОГО РАЙОНА</w:t>
      </w:r>
    </w:p>
    <w:p w:rsidR="00AB0242" w:rsidRPr="007222A3" w:rsidRDefault="00AB0242" w:rsidP="00AB0242">
      <w:pPr>
        <w:spacing w:line="360" w:lineRule="auto"/>
        <w:jc w:val="center"/>
        <w:rPr>
          <w:rFonts w:ascii="Times New Roman" w:eastAsia="Calibri" w:hAnsi="Times New Roman" w:cs="Times New Roman"/>
          <w:b/>
          <w:spacing w:val="80"/>
          <w:sz w:val="28"/>
          <w:szCs w:val="28"/>
        </w:rPr>
      </w:pPr>
      <w:r w:rsidRPr="007222A3">
        <w:rPr>
          <w:rFonts w:ascii="Times New Roman" w:eastAsia="Calibri" w:hAnsi="Times New Roman" w:cs="Times New Roman"/>
          <w:b/>
          <w:spacing w:val="80"/>
          <w:sz w:val="28"/>
          <w:szCs w:val="28"/>
        </w:rPr>
        <w:t>ПОСТАНОВЛЕНИЕ</w:t>
      </w:r>
    </w:p>
    <w:tbl>
      <w:tblPr>
        <w:tblStyle w:val="2"/>
        <w:tblW w:w="91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2"/>
        <w:gridCol w:w="3256"/>
        <w:gridCol w:w="2855"/>
      </w:tblGrid>
      <w:tr w:rsidR="007222A3" w:rsidRPr="007222A3" w:rsidTr="002134AA">
        <w:trPr>
          <w:trHeight w:val="342"/>
          <w:jc w:val="center"/>
        </w:trPr>
        <w:tc>
          <w:tcPr>
            <w:tcW w:w="3072" w:type="dxa"/>
            <w:tcBorders>
              <w:bottom w:val="single" w:sz="4" w:space="0" w:color="auto"/>
            </w:tcBorders>
          </w:tcPr>
          <w:p w:rsidR="00AB0242" w:rsidRPr="007222A3" w:rsidRDefault="00AB0242" w:rsidP="00213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2A3">
              <w:rPr>
                <w:rFonts w:ascii="Times New Roman" w:hAnsi="Times New Roman" w:cs="Times New Roman"/>
                <w:sz w:val="28"/>
                <w:szCs w:val="28"/>
              </w:rPr>
              <w:t>29 декабря  2023 г.</w:t>
            </w:r>
          </w:p>
        </w:tc>
        <w:tc>
          <w:tcPr>
            <w:tcW w:w="3256" w:type="dxa"/>
          </w:tcPr>
          <w:p w:rsidR="00AB0242" w:rsidRPr="007222A3" w:rsidRDefault="00AB0242" w:rsidP="002134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5" w:type="dxa"/>
            <w:tcBorders>
              <w:bottom w:val="single" w:sz="4" w:space="0" w:color="auto"/>
            </w:tcBorders>
          </w:tcPr>
          <w:p w:rsidR="00AB0242" w:rsidRPr="007222A3" w:rsidRDefault="00AB0242" w:rsidP="00213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2A3">
              <w:rPr>
                <w:rFonts w:ascii="Times New Roman" w:hAnsi="Times New Roman" w:cs="Times New Roman"/>
                <w:sz w:val="28"/>
                <w:szCs w:val="28"/>
              </w:rPr>
              <w:t>№ 66/45</w:t>
            </w:r>
            <w:r w:rsidR="00200991" w:rsidRPr="007222A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222A3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</w:p>
        </w:tc>
      </w:tr>
    </w:tbl>
    <w:p w:rsidR="00AB0242" w:rsidRPr="007222A3" w:rsidRDefault="00AB0242" w:rsidP="00AB024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22A3">
        <w:rPr>
          <w:rFonts w:ascii="Times New Roman" w:eastAsia="Calibri" w:hAnsi="Times New Roman" w:cs="Times New Roman"/>
          <w:sz w:val="28"/>
          <w:szCs w:val="28"/>
        </w:rPr>
        <w:t>г. Калязин</w:t>
      </w:r>
      <w:r w:rsidRPr="007222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F6949" w:rsidRPr="007222A3" w:rsidRDefault="009F6949" w:rsidP="009F6949">
      <w:pPr>
        <w:spacing w:before="360" w:after="36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7222A3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Об освобождении </w:t>
      </w:r>
      <w:r w:rsidR="00506F6F" w:rsidRPr="007222A3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 w:rsidR="007A0816" w:rsidRPr="007222A3">
        <w:rPr>
          <w:rFonts w:ascii="Times New Roman" w:hAnsi="Times New Roman" w:cs="Times New Roman"/>
          <w:b/>
          <w:snapToGrid w:val="0"/>
          <w:sz w:val="28"/>
          <w:szCs w:val="28"/>
        </w:rPr>
        <w:t>Моисеевой И.К.</w:t>
      </w:r>
      <w:r w:rsidR="005C1B66" w:rsidRPr="007222A3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 w:rsidR="005A3FB2" w:rsidRPr="007222A3">
        <w:rPr>
          <w:rFonts w:ascii="Times New Roman" w:hAnsi="Times New Roman" w:cs="Times New Roman"/>
          <w:b/>
          <w:snapToGrid w:val="0"/>
          <w:sz w:val="28"/>
          <w:szCs w:val="28"/>
        </w:rPr>
        <w:br/>
      </w:r>
      <w:r w:rsidR="00576887" w:rsidRPr="007222A3">
        <w:rPr>
          <w:rFonts w:ascii="Times New Roman" w:hAnsi="Times New Roman" w:cs="Times New Roman"/>
          <w:b/>
          <w:snapToGrid w:val="0"/>
          <w:sz w:val="28"/>
          <w:szCs w:val="28"/>
        </w:rPr>
        <w:t>от обязанностей члена</w:t>
      </w:r>
      <w:r w:rsidRPr="007222A3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участковой избирательной комиссии  </w:t>
      </w:r>
      <w:r w:rsidR="005A3FB2" w:rsidRPr="007222A3">
        <w:rPr>
          <w:rFonts w:ascii="Times New Roman" w:hAnsi="Times New Roman" w:cs="Times New Roman"/>
          <w:b/>
          <w:snapToGrid w:val="0"/>
          <w:sz w:val="28"/>
          <w:szCs w:val="28"/>
        </w:rPr>
        <w:br/>
      </w:r>
      <w:r w:rsidR="00576887" w:rsidRPr="007222A3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с правом решающего голоса </w:t>
      </w:r>
      <w:r w:rsidRPr="007222A3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избирательного участка </w:t>
      </w:r>
      <w:r w:rsidR="005A3FB2" w:rsidRPr="007222A3">
        <w:rPr>
          <w:rFonts w:ascii="Times New Roman" w:hAnsi="Times New Roman" w:cs="Times New Roman"/>
          <w:b/>
          <w:snapToGrid w:val="0"/>
          <w:sz w:val="28"/>
          <w:szCs w:val="28"/>
        </w:rPr>
        <w:br/>
      </w:r>
      <w:r w:rsidRPr="007222A3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Калязинского </w:t>
      </w:r>
      <w:r w:rsidR="004C4D58" w:rsidRPr="007222A3">
        <w:rPr>
          <w:rFonts w:ascii="Times New Roman" w:hAnsi="Times New Roman" w:cs="Times New Roman"/>
          <w:b/>
          <w:snapToGrid w:val="0"/>
          <w:sz w:val="28"/>
          <w:szCs w:val="28"/>
        </w:rPr>
        <w:t>муниципального округа</w:t>
      </w:r>
      <w:r w:rsidR="00BE4882" w:rsidRPr="007222A3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 w:rsidR="009D1680" w:rsidRPr="007222A3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Тверской области </w:t>
      </w:r>
      <w:r w:rsidR="007A0816" w:rsidRPr="007222A3">
        <w:rPr>
          <w:rFonts w:ascii="Times New Roman" w:hAnsi="Times New Roman" w:cs="Times New Roman"/>
          <w:b/>
          <w:snapToGrid w:val="0"/>
          <w:sz w:val="28"/>
          <w:szCs w:val="28"/>
        </w:rPr>
        <w:t>№290</w:t>
      </w:r>
    </w:p>
    <w:p w:rsidR="008E46E9" w:rsidRPr="007222A3" w:rsidRDefault="008E46E9" w:rsidP="009F694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22A3">
        <w:rPr>
          <w:rFonts w:ascii="Times New Roman" w:hAnsi="Times New Roman" w:cs="Times New Roman"/>
          <w:sz w:val="28"/>
          <w:szCs w:val="28"/>
        </w:rPr>
        <w:t xml:space="preserve">На основании личного письменного заявления </w:t>
      </w:r>
      <w:r w:rsidR="00576887" w:rsidRPr="007222A3">
        <w:rPr>
          <w:rFonts w:ascii="Times New Roman" w:hAnsi="Times New Roman" w:cs="Times New Roman"/>
          <w:sz w:val="28"/>
          <w:szCs w:val="28"/>
        </w:rPr>
        <w:t>члена</w:t>
      </w:r>
      <w:r w:rsidRPr="007222A3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комиссии </w:t>
      </w:r>
      <w:r w:rsidR="00576887" w:rsidRPr="007222A3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  <w:r w:rsidRPr="007222A3">
        <w:rPr>
          <w:rFonts w:ascii="Times New Roman" w:hAnsi="Times New Roman" w:cs="Times New Roman"/>
          <w:sz w:val="28"/>
          <w:szCs w:val="28"/>
        </w:rPr>
        <w:t xml:space="preserve">избирательного участка Калязинского </w:t>
      </w:r>
      <w:r w:rsidR="00EC168E" w:rsidRPr="007222A3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7222A3">
        <w:rPr>
          <w:rFonts w:ascii="Times New Roman" w:hAnsi="Times New Roman" w:cs="Times New Roman"/>
          <w:sz w:val="28"/>
          <w:szCs w:val="28"/>
        </w:rPr>
        <w:t xml:space="preserve"> Тверской области </w:t>
      </w:r>
      <w:r w:rsidR="006E7226" w:rsidRPr="007222A3">
        <w:rPr>
          <w:rFonts w:ascii="Times New Roman" w:hAnsi="Times New Roman" w:cs="Times New Roman"/>
          <w:sz w:val="28"/>
          <w:szCs w:val="28"/>
        </w:rPr>
        <w:t>№ 290</w:t>
      </w:r>
      <w:r w:rsidR="00B04ED1" w:rsidRPr="007222A3">
        <w:rPr>
          <w:rFonts w:ascii="Times New Roman" w:hAnsi="Times New Roman" w:cs="Times New Roman"/>
          <w:sz w:val="28"/>
          <w:szCs w:val="28"/>
        </w:rPr>
        <w:t xml:space="preserve"> </w:t>
      </w:r>
      <w:r w:rsidR="006E7226" w:rsidRPr="007222A3">
        <w:rPr>
          <w:rFonts w:ascii="Times New Roman" w:hAnsi="Times New Roman" w:cs="Times New Roman"/>
          <w:sz w:val="28"/>
          <w:szCs w:val="28"/>
        </w:rPr>
        <w:t>Моисеевой И.К.</w:t>
      </w:r>
      <w:r w:rsidR="00D96849" w:rsidRPr="007222A3">
        <w:rPr>
          <w:rFonts w:ascii="Times New Roman" w:hAnsi="Times New Roman" w:cs="Times New Roman"/>
          <w:sz w:val="28"/>
          <w:szCs w:val="28"/>
        </w:rPr>
        <w:t xml:space="preserve"> (вх. от </w:t>
      </w:r>
      <w:r w:rsidR="00C951DA" w:rsidRPr="007222A3">
        <w:rPr>
          <w:rFonts w:ascii="Times New Roman" w:hAnsi="Times New Roman" w:cs="Times New Roman"/>
          <w:sz w:val="28"/>
          <w:szCs w:val="28"/>
        </w:rPr>
        <w:t>25</w:t>
      </w:r>
      <w:r w:rsidR="00084181" w:rsidRPr="007222A3">
        <w:rPr>
          <w:rFonts w:ascii="Times New Roman" w:hAnsi="Times New Roman" w:cs="Times New Roman"/>
          <w:sz w:val="28"/>
          <w:szCs w:val="28"/>
        </w:rPr>
        <w:t>.</w:t>
      </w:r>
      <w:r w:rsidR="00C951DA" w:rsidRPr="007222A3">
        <w:rPr>
          <w:rFonts w:ascii="Times New Roman" w:hAnsi="Times New Roman" w:cs="Times New Roman"/>
          <w:sz w:val="28"/>
          <w:szCs w:val="28"/>
        </w:rPr>
        <w:t>12</w:t>
      </w:r>
      <w:r w:rsidR="00084181" w:rsidRPr="007222A3">
        <w:rPr>
          <w:rFonts w:ascii="Times New Roman" w:hAnsi="Times New Roman" w:cs="Times New Roman"/>
          <w:sz w:val="28"/>
          <w:szCs w:val="28"/>
        </w:rPr>
        <w:t>.202</w:t>
      </w:r>
      <w:r w:rsidR="00C951DA" w:rsidRPr="007222A3">
        <w:rPr>
          <w:rFonts w:ascii="Times New Roman" w:hAnsi="Times New Roman" w:cs="Times New Roman"/>
          <w:sz w:val="28"/>
          <w:szCs w:val="28"/>
        </w:rPr>
        <w:t>3 г. №247</w:t>
      </w:r>
      <w:r w:rsidR="00084181" w:rsidRPr="007222A3">
        <w:rPr>
          <w:rFonts w:ascii="Times New Roman" w:hAnsi="Times New Roman" w:cs="Times New Roman"/>
          <w:sz w:val="28"/>
          <w:szCs w:val="28"/>
        </w:rPr>
        <w:t>)</w:t>
      </w:r>
      <w:r w:rsidRPr="007222A3">
        <w:rPr>
          <w:rFonts w:ascii="Times New Roman" w:hAnsi="Times New Roman" w:cs="Times New Roman"/>
          <w:sz w:val="28"/>
          <w:szCs w:val="28"/>
        </w:rPr>
        <w:t xml:space="preserve"> в соответствии со статьей 26, </w:t>
      </w:r>
      <w:r w:rsidR="00174B08" w:rsidRPr="007222A3">
        <w:rPr>
          <w:rFonts w:ascii="Times New Roman" w:hAnsi="Times New Roman" w:cs="Times New Roman"/>
          <w:sz w:val="28"/>
          <w:szCs w:val="28"/>
        </w:rPr>
        <w:t>п</w:t>
      </w:r>
      <w:r w:rsidR="00084181" w:rsidRPr="007222A3">
        <w:rPr>
          <w:rFonts w:ascii="Times New Roman" w:hAnsi="Times New Roman" w:cs="Times New Roman"/>
          <w:sz w:val="28"/>
          <w:szCs w:val="28"/>
        </w:rPr>
        <w:t>одпунктом «а» пункта 6 статьи 29</w:t>
      </w:r>
      <w:r w:rsidR="00174B08" w:rsidRPr="007222A3">
        <w:rPr>
          <w:rFonts w:ascii="Times New Roman" w:hAnsi="Times New Roman" w:cs="Times New Roman"/>
          <w:sz w:val="28"/>
          <w:szCs w:val="28"/>
        </w:rPr>
        <w:t xml:space="preserve"> </w:t>
      </w:r>
      <w:r w:rsidRPr="007222A3">
        <w:rPr>
          <w:rFonts w:ascii="Times New Roman" w:hAnsi="Times New Roman" w:cs="Times New Roman"/>
          <w:sz w:val="28"/>
          <w:szCs w:val="28"/>
        </w:rPr>
        <w:t xml:space="preserve">Федерального закона от 12.06.2002 года № 67-ФЗ «Об основных гарантиях избирательных прав и права на участие в референдуме граждан Российской Федерации», статьей 22, </w:t>
      </w:r>
      <w:r w:rsidR="005A3FB2" w:rsidRPr="007222A3">
        <w:rPr>
          <w:rFonts w:ascii="Times New Roman" w:hAnsi="Times New Roman" w:cs="Times New Roman"/>
          <w:sz w:val="28"/>
          <w:szCs w:val="28"/>
        </w:rPr>
        <w:t xml:space="preserve">подпунктом «а» пункта 6 статьи 25 </w:t>
      </w:r>
      <w:r w:rsidRPr="007222A3">
        <w:rPr>
          <w:rFonts w:ascii="Times New Roman" w:hAnsi="Times New Roman" w:cs="Times New Roman"/>
          <w:sz w:val="28"/>
          <w:szCs w:val="28"/>
        </w:rPr>
        <w:t>Избирательного кодекса Тверской области от 07.04.2003</w:t>
      </w:r>
      <w:r w:rsidR="00650E1B" w:rsidRPr="007222A3">
        <w:rPr>
          <w:rFonts w:ascii="Times New Roman" w:hAnsi="Times New Roman" w:cs="Times New Roman"/>
          <w:sz w:val="28"/>
          <w:szCs w:val="28"/>
        </w:rPr>
        <w:t xml:space="preserve"> </w:t>
      </w:r>
      <w:r w:rsidR="00D96849" w:rsidRPr="007222A3">
        <w:rPr>
          <w:rFonts w:ascii="Times New Roman" w:hAnsi="Times New Roman" w:cs="Times New Roman"/>
          <w:sz w:val="28"/>
          <w:szCs w:val="28"/>
        </w:rPr>
        <w:t>года №</w:t>
      </w:r>
      <w:r w:rsidRPr="007222A3">
        <w:rPr>
          <w:rFonts w:ascii="Times New Roman" w:hAnsi="Times New Roman" w:cs="Times New Roman"/>
          <w:sz w:val="28"/>
          <w:szCs w:val="28"/>
        </w:rPr>
        <w:t xml:space="preserve">20-ЗО  территориальная избирательная комиссия Калязинского района </w:t>
      </w:r>
      <w:r w:rsidRPr="007222A3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E46E9" w:rsidRPr="007222A3" w:rsidRDefault="008E46E9" w:rsidP="005A3FB2">
      <w:pPr>
        <w:pStyle w:val="a8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2A3">
        <w:rPr>
          <w:rFonts w:ascii="Times New Roman" w:hAnsi="Times New Roman" w:cs="Times New Roman"/>
          <w:sz w:val="28"/>
          <w:szCs w:val="28"/>
        </w:rPr>
        <w:t xml:space="preserve">Освободить </w:t>
      </w:r>
      <w:r w:rsidR="006E7226" w:rsidRPr="007222A3">
        <w:rPr>
          <w:rFonts w:ascii="Times New Roman" w:hAnsi="Times New Roman" w:cs="Times New Roman"/>
          <w:sz w:val="28"/>
          <w:szCs w:val="28"/>
        </w:rPr>
        <w:t>Моисееву Ирину Константиновну</w:t>
      </w:r>
      <w:r w:rsidR="0003771C" w:rsidRPr="007222A3">
        <w:rPr>
          <w:rFonts w:ascii="Times New Roman" w:hAnsi="Times New Roman" w:cs="Times New Roman"/>
          <w:sz w:val="28"/>
          <w:szCs w:val="28"/>
        </w:rPr>
        <w:t xml:space="preserve"> </w:t>
      </w:r>
      <w:r w:rsidR="00174B08" w:rsidRPr="007222A3">
        <w:rPr>
          <w:rFonts w:ascii="Times New Roman" w:hAnsi="Times New Roman" w:cs="Times New Roman"/>
          <w:sz w:val="28"/>
          <w:szCs w:val="28"/>
        </w:rPr>
        <w:t>от</w:t>
      </w:r>
      <w:r w:rsidRPr="007222A3">
        <w:rPr>
          <w:rFonts w:ascii="Times New Roman" w:hAnsi="Times New Roman" w:cs="Times New Roman"/>
          <w:sz w:val="28"/>
          <w:szCs w:val="28"/>
        </w:rPr>
        <w:t xml:space="preserve"> обязанностей </w:t>
      </w:r>
      <w:r w:rsidR="00506F6F" w:rsidRPr="007222A3">
        <w:rPr>
          <w:rFonts w:ascii="Times New Roman" w:hAnsi="Times New Roman" w:cs="Times New Roman"/>
          <w:sz w:val="28"/>
          <w:szCs w:val="28"/>
        </w:rPr>
        <w:t>члена</w:t>
      </w:r>
      <w:r w:rsidRPr="007222A3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комиссии </w:t>
      </w:r>
      <w:r w:rsidR="00506F6F" w:rsidRPr="007222A3">
        <w:rPr>
          <w:rFonts w:ascii="Times New Roman" w:hAnsi="Times New Roman" w:cs="Times New Roman"/>
          <w:sz w:val="28"/>
          <w:szCs w:val="28"/>
        </w:rPr>
        <w:t>с правом решающего голоса</w:t>
      </w:r>
      <w:r w:rsidRPr="007222A3">
        <w:rPr>
          <w:rFonts w:ascii="Times New Roman" w:hAnsi="Times New Roman" w:cs="Times New Roman"/>
          <w:sz w:val="28"/>
          <w:szCs w:val="28"/>
        </w:rPr>
        <w:t xml:space="preserve"> избирател</w:t>
      </w:r>
      <w:r w:rsidR="004C4D58" w:rsidRPr="007222A3">
        <w:rPr>
          <w:rFonts w:ascii="Times New Roman" w:hAnsi="Times New Roman" w:cs="Times New Roman"/>
          <w:sz w:val="28"/>
          <w:szCs w:val="28"/>
        </w:rPr>
        <w:t>ьного участка Калязинского муниципального округа</w:t>
      </w:r>
      <w:r w:rsidR="00506F6F" w:rsidRPr="007222A3">
        <w:rPr>
          <w:rFonts w:ascii="Times New Roman" w:hAnsi="Times New Roman" w:cs="Times New Roman"/>
          <w:sz w:val="28"/>
          <w:szCs w:val="28"/>
        </w:rPr>
        <w:t xml:space="preserve"> Тверской области</w:t>
      </w:r>
      <w:r w:rsidR="006E7226" w:rsidRPr="007222A3">
        <w:rPr>
          <w:rFonts w:ascii="Times New Roman" w:hAnsi="Times New Roman" w:cs="Times New Roman"/>
          <w:sz w:val="28"/>
          <w:szCs w:val="28"/>
        </w:rPr>
        <w:t xml:space="preserve"> №290</w:t>
      </w:r>
      <w:r w:rsidR="00576887" w:rsidRPr="007222A3">
        <w:rPr>
          <w:rFonts w:ascii="Times New Roman" w:hAnsi="Times New Roman" w:cs="Times New Roman"/>
          <w:sz w:val="28"/>
          <w:szCs w:val="28"/>
        </w:rPr>
        <w:t>.</w:t>
      </w:r>
    </w:p>
    <w:p w:rsidR="008E46E9" w:rsidRPr="007222A3" w:rsidRDefault="008E46E9" w:rsidP="005A3FB2">
      <w:pPr>
        <w:pStyle w:val="a8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2A3">
        <w:rPr>
          <w:rFonts w:ascii="Times New Roman" w:hAnsi="Times New Roman" w:cs="Times New Roman"/>
          <w:sz w:val="28"/>
          <w:szCs w:val="28"/>
        </w:rPr>
        <w:t xml:space="preserve">Аннулировать </w:t>
      </w:r>
      <w:r w:rsidR="00174B08" w:rsidRPr="007222A3">
        <w:rPr>
          <w:rFonts w:ascii="Times New Roman" w:hAnsi="Times New Roman" w:cs="Times New Roman"/>
          <w:sz w:val="28"/>
          <w:szCs w:val="28"/>
        </w:rPr>
        <w:t xml:space="preserve">удостоверение </w:t>
      </w:r>
      <w:r w:rsidR="006432C7" w:rsidRPr="007222A3">
        <w:rPr>
          <w:rFonts w:ascii="Times New Roman" w:hAnsi="Times New Roman" w:cs="Times New Roman"/>
          <w:sz w:val="28"/>
          <w:szCs w:val="28"/>
        </w:rPr>
        <w:t>заместителя председателя</w:t>
      </w:r>
      <w:r w:rsidR="005A3FB2" w:rsidRPr="007222A3">
        <w:rPr>
          <w:rFonts w:ascii="Times New Roman" w:hAnsi="Times New Roman" w:cs="Times New Roman"/>
          <w:sz w:val="28"/>
          <w:szCs w:val="28"/>
        </w:rPr>
        <w:t xml:space="preserve"> участковой избирательной </w:t>
      </w:r>
      <w:r w:rsidR="00174B08" w:rsidRPr="007222A3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5A3FB2" w:rsidRPr="007222A3">
        <w:rPr>
          <w:rFonts w:ascii="Times New Roman" w:hAnsi="Times New Roman" w:cs="Times New Roman"/>
          <w:sz w:val="28"/>
          <w:szCs w:val="28"/>
        </w:rPr>
        <w:t>избирательного участка Калязинского</w:t>
      </w:r>
      <w:r w:rsidR="00C96043" w:rsidRPr="007222A3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5A3FB2" w:rsidRPr="007222A3">
        <w:rPr>
          <w:rFonts w:ascii="Times New Roman" w:hAnsi="Times New Roman" w:cs="Times New Roman"/>
          <w:sz w:val="28"/>
          <w:szCs w:val="28"/>
        </w:rPr>
        <w:t xml:space="preserve"> Тверской области №</w:t>
      </w:r>
      <w:r w:rsidR="006432C7" w:rsidRPr="007222A3">
        <w:rPr>
          <w:rFonts w:ascii="Times New Roman" w:hAnsi="Times New Roman" w:cs="Times New Roman"/>
          <w:sz w:val="28"/>
          <w:szCs w:val="28"/>
        </w:rPr>
        <w:t>290</w:t>
      </w:r>
      <w:r w:rsidR="005A3FB2" w:rsidRPr="007222A3">
        <w:rPr>
          <w:rFonts w:ascii="Times New Roman" w:hAnsi="Times New Roman" w:cs="Times New Roman"/>
          <w:sz w:val="28"/>
          <w:szCs w:val="28"/>
        </w:rPr>
        <w:t xml:space="preserve"> </w:t>
      </w:r>
      <w:r w:rsidR="006432C7" w:rsidRPr="007222A3">
        <w:rPr>
          <w:rFonts w:ascii="Times New Roman" w:hAnsi="Times New Roman" w:cs="Times New Roman"/>
          <w:sz w:val="28"/>
          <w:szCs w:val="28"/>
        </w:rPr>
        <w:t>Моисеевой Ирины Константиновны</w:t>
      </w:r>
      <w:r w:rsidRPr="007222A3">
        <w:rPr>
          <w:rFonts w:ascii="Times New Roman" w:hAnsi="Times New Roman" w:cs="Times New Roman"/>
          <w:sz w:val="28"/>
          <w:szCs w:val="28"/>
        </w:rPr>
        <w:t>.</w:t>
      </w:r>
    </w:p>
    <w:p w:rsidR="008E46E9" w:rsidRPr="007222A3" w:rsidRDefault="00174B08" w:rsidP="005A3FB2">
      <w:pPr>
        <w:pStyle w:val="a8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2A3">
        <w:rPr>
          <w:rFonts w:ascii="Times New Roman" w:hAnsi="Times New Roman" w:cs="Times New Roman"/>
          <w:sz w:val="28"/>
          <w:szCs w:val="28"/>
        </w:rPr>
        <w:t>Разместить настоящее постановление</w:t>
      </w:r>
      <w:r w:rsidR="008E46E9" w:rsidRPr="007222A3">
        <w:rPr>
          <w:rFonts w:ascii="Times New Roman" w:hAnsi="Times New Roman" w:cs="Times New Roman"/>
          <w:sz w:val="28"/>
          <w:szCs w:val="28"/>
        </w:rPr>
        <w:t xml:space="preserve"> на сайте территориальной избирательной комиссии в информационно</w:t>
      </w:r>
      <w:r w:rsidR="005A3FB2" w:rsidRPr="007222A3">
        <w:rPr>
          <w:rFonts w:ascii="Times New Roman" w:hAnsi="Times New Roman" w:cs="Times New Roman"/>
          <w:sz w:val="28"/>
          <w:szCs w:val="28"/>
        </w:rPr>
        <w:t>-теле</w:t>
      </w:r>
      <w:r w:rsidR="008E46E9" w:rsidRPr="007222A3">
        <w:rPr>
          <w:rFonts w:ascii="Times New Roman" w:hAnsi="Times New Roman" w:cs="Times New Roman"/>
          <w:sz w:val="28"/>
          <w:szCs w:val="28"/>
        </w:rPr>
        <w:t>коммуникационной сети «Интернет».</w:t>
      </w:r>
    </w:p>
    <w:p w:rsidR="009F6949" w:rsidRPr="007222A3" w:rsidRDefault="009F6949" w:rsidP="009F6949">
      <w:pPr>
        <w:pStyle w:val="a8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  <w:sectPr w:rsidR="009F6949" w:rsidRPr="007222A3" w:rsidSect="001324A7">
          <w:pgSz w:w="11906" w:h="16838" w:code="9"/>
          <w:pgMar w:top="1134" w:right="1134" w:bottom="1134" w:left="1701" w:header="709" w:footer="709" w:gutter="0"/>
          <w:cols w:space="708"/>
          <w:docGrid w:linePitch="360"/>
        </w:sectPr>
      </w:pPr>
    </w:p>
    <w:p w:rsidR="00DE1D87" w:rsidRPr="007222A3" w:rsidRDefault="00BE4882" w:rsidP="009F6949">
      <w:pPr>
        <w:pStyle w:val="a8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2A3">
        <w:rPr>
          <w:rFonts w:ascii="Times New Roman" w:hAnsi="Times New Roman" w:cs="Times New Roman"/>
          <w:sz w:val="28"/>
          <w:szCs w:val="24"/>
        </w:rPr>
        <w:lastRenderedPageBreak/>
        <w:t>Возложить к</w:t>
      </w:r>
      <w:r w:rsidR="00DE1D87" w:rsidRPr="007222A3">
        <w:rPr>
          <w:rFonts w:ascii="Times New Roman" w:hAnsi="Times New Roman" w:cs="Times New Roman"/>
          <w:sz w:val="28"/>
          <w:szCs w:val="24"/>
        </w:rPr>
        <w:t>онтроль исполнени</w:t>
      </w:r>
      <w:r w:rsidR="00AC4A54" w:rsidRPr="007222A3">
        <w:rPr>
          <w:rFonts w:ascii="Times New Roman" w:hAnsi="Times New Roman" w:cs="Times New Roman"/>
          <w:sz w:val="28"/>
          <w:szCs w:val="24"/>
        </w:rPr>
        <w:t>я</w:t>
      </w:r>
      <w:r w:rsidR="00DE1D87" w:rsidRPr="007222A3">
        <w:rPr>
          <w:rFonts w:ascii="Times New Roman" w:hAnsi="Times New Roman" w:cs="Times New Roman"/>
          <w:sz w:val="28"/>
          <w:szCs w:val="24"/>
        </w:rPr>
        <w:t xml:space="preserve"> настоящего постановления на председателя территориальной избирательной комиссии Калязинского</w:t>
      </w:r>
      <w:r w:rsidR="00DE1D87" w:rsidRPr="007222A3">
        <w:rPr>
          <w:rFonts w:ascii="Times New Roman" w:hAnsi="Times New Roman" w:cs="Times New Roman"/>
          <w:sz w:val="28"/>
          <w:szCs w:val="28"/>
        </w:rPr>
        <w:t xml:space="preserve"> района М.Н.</w:t>
      </w:r>
      <w:r w:rsidR="00830AD2" w:rsidRPr="007222A3">
        <w:rPr>
          <w:rFonts w:ascii="Times New Roman" w:hAnsi="Times New Roman" w:cs="Times New Roman"/>
          <w:sz w:val="28"/>
          <w:szCs w:val="28"/>
        </w:rPr>
        <w:t xml:space="preserve"> </w:t>
      </w:r>
      <w:r w:rsidR="00DE1D87" w:rsidRPr="007222A3">
        <w:rPr>
          <w:rFonts w:ascii="Times New Roman" w:hAnsi="Times New Roman" w:cs="Times New Roman"/>
          <w:sz w:val="28"/>
          <w:szCs w:val="28"/>
        </w:rPr>
        <w:t>Емельянову.</w:t>
      </w:r>
    </w:p>
    <w:p w:rsidR="00DE1D87" w:rsidRPr="007222A3" w:rsidRDefault="00DE1D87" w:rsidP="00DE1D87">
      <w:pPr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2783"/>
        <w:gridCol w:w="2462"/>
      </w:tblGrid>
      <w:tr w:rsidR="007222A3" w:rsidRPr="007222A3" w:rsidTr="00F26784">
        <w:tc>
          <w:tcPr>
            <w:tcW w:w="4219" w:type="dxa"/>
            <w:hideMark/>
          </w:tcPr>
          <w:p w:rsidR="005A3FB2" w:rsidRPr="007222A3" w:rsidRDefault="005A3FB2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7222A3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Председатель</w:t>
            </w:r>
          </w:p>
          <w:p w:rsidR="005A3FB2" w:rsidRPr="007222A3" w:rsidRDefault="005A3FB2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7222A3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5A3FB2" w:rsidRPr="007222A3" w:rsidRDefault="005A3FB2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5A3FB2" w:rsidRPr="007222A3" w:rsidRDefault="005A3FB2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222A3">
              <w:rPr>
                <w:rFonts w:ascii="Times New Roman" w:eastAsia="Calibri" w:hAnsi="Times New Roman" w:cs="Times New Roman"/>
                <w:sz w:val="28"/>
                <w:szCs w:val="28"/>
              </w:rPr>
              <w:t>М. Н. Емельянова</w:t>
            </w:r>
          </w:p>
        </w:tc>
      </w:tr>
      <w:tr w:rsidR="007222A3" w:rsidRPr="007222A3" w:rsidTr="00F26784">
        <w:tc>
          <w:tcPr>
            <w:tcW w:w="4219" w:type="dxa"/>
          </w:tcPr>
          <w:p w:rsidR="005A3FB2" w:rsidRPr="007222A3" w:rsidRDefault="005A3FB2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3" w:type="dxa"/>
            <w:vAlign w:val="bottom"/>
          </w:tcPr>
          <w:p w:rsidR="005A3FB2" w:rsidRPr="007222A3" w:rsidRDefault="005A3FB2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5A3FB2" w:rsidRPr="007222A3" w:rsidRDefault="005A3FB2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A3FB2" w:rsidRPr="007222A3" w:rsidTr="00F26784">
        <w:tc>
          <w:tcPr>
            <w:tcW w:w="4219" w:type="dxa"/>
            <w:hideMark/>
          </w:tcPr>
          <w:p w:rsidR="005A3FB2" w:rsidRPr="007222A3" w:rsidRDefault="005A3FB2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222A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Секретарь</w:t>
            </w:r>
          </w:p>
          <w:p w:rsidR="005A3FB2" w:rsidRPr="007222A3" w:rsidRDefault="005A3FB2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222A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5A3FB2" w:rsidRPr="007222A3" w:rsidRDefault="005A3FB2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5A3FB2" w:rsidRPr="007222A3" w:rsidRDefault="005A3FB2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r w:rsidRPr="007222A3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И.В. Богова</w:t>
            </w:r>
          </w:p>
        </w:tc>
      </w:tr>
    </w:tbl>
    <w:p w:rsidR="00E60F6C" w:rsidRPr="007222A3" w:rsidRDefault="00E60F6C" w:rsidP="002034D4">
      <w:pPr>
        <w:spacing w:line="360" w:lineRule="auto"/>
        <w:jc w:val="both"/>
        <w:rPr>
          <w:rFonts w:ascii="Times New Roman" w:hAnsi="Times New Roman" w:cs="Times New Roman"/>
        </w:rPr>
      </w:pPr>
    </w:p>
    <w:p w:rsidR="002034D4" w:rsidRPr="007222A3" w:rsidRDefault="002034D4" w:rsidP="002034D4">
      <w:pPr>
        <w:spacing w:line="360" w:lineRule="auto"/>
        <w:ind w:firstLine="709"/>
        <w:jc w:val="both"/>
      </w:pPr>
    </w:p>
    <w:bookmarkEnd w:id="0"/>
    <w:p w:rsidR="002034D4" w:rsidRPr="007222A3" w:rsidRDefault="002034D4" w:rsidP="002034D4">
      <w:pPr>
        <w:spacing w:line="360" w:lineRule="auto"/>
        <w:jc w:val="both"/>
      </w:pPr>
    </w:p>
    <w:sectPr w:rsidR="002034D4" w:rsidRPr="007222A3" w:rsidSect="00E60F6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DED6A15"/>
    <w:multiLevelType w:val="hybridMultilevel"/>
    <w:tmpl w:val="66BCC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8D0327"/>
    <w:rsid w:val="00012A27"/>
    <w:rsid w:val="0003771C"/>
    <w:rsid w:val="00084181"/>
    <w:rsid w:val="000862BE"/>
    <w:rsid w:val="000B7195"/>
    <w:rsid w:val="00102941"/>
    <w:rsid w:val="0012559D"/>
    <w:rsid w:val="00127305"/>
    <w:rsid w:val="001324A7"/>
    <w:rsid w:val="00150DC0"/>
    <w:rsid w:val="00174B08"/>
    <w:rsid w:val="001969E7"/>
    <w:rsid w:val="001A29D7"/>
    <w:rsid w:val="00200991"/>
    <w:rsid w:val="002034D4"/>
    <w:rsid w:val="00266EA9"/>
    <w:rsid w:val="0027415B"/>
    <w:rsid w:val="00296410"/>
    <w:rsid w:val="002E07DB"/>
    <w:rsid w:val="002F45A7"/>
    <w:rsid w:val="00334264"/>
    <w:rsid w:val="00381685"/>
    <w:rsid w:val="00395EEE"/>
    <w:rsid w:val="003A5BBC"/>
    <w:rsid w:val="004847F5"/>
    <w:rsid w:val="004907CC"/>
    <w:rsid w:val="00493E1F"/>
    <w:rsid w:val="004C4D58"/>
    <w:rsid w:val="004E6558"/>
    <w:rsid w:val="00506F6F"/>
    <w:rsid w:val="00576887"/>
    <w:rsid w:val="005A3FB2"/>
    <w:rsid w:val="005B7ABE"/>
    <w:rsid w:val="005C1B66"/>
    <w:rsid w:val="005D6FA7"/>
    <w:rsid w:val="006432C7"/>
    <w:rsid w:val="00650E1B"/>
    <w:rsid w:val="0066633E"/>
    <w:rsid w:val="006E7226"/>
    <w:rsid w:val="007222A3"/>
    <w:rsid w:val="00770747"/>
    <w:rsid w:val="007A0816"/>
    <w:rsid w:val="008277C0"/>
    <w:rsid w:val="00830AD2"/>
    <w:rsid w:val="00834C08"/>
    <w:rsid w:val="00851CBB"/>
    <w:rsid w:val="008523F2"/>
    <w:rsid w:val="008C02F0"/>
    <w:rsid w:val="008C26F7"/>
    <w:rsid w:val="008D0327"/>
    <w:rsid w:val="008E46E9"/>
    <w:rsid w:val="008F7595"/>
    <w:rsid w:val="009348F9"/>
    <w:rsid w:val="0093664D"/>
    <w:rsid w:val="009C667F"/>
    <w:rsid w:val="009D1680"/>
    <w:rsid w:val="009F6949"/>
    <w:rsid w:val="00A07623"/>
    <w:rsid w:val="00A149F4"/>
    <w:rsid w:val="00A23EAF"/>
    <w:rsid w:val="00A31B2B"/>
    <w:rsid w:val="00AB0242"/>
    <w:rsid w:val="00AC393F"/>
    <w:rsid w:val="00AC4A54"/>
    <w:rsid w:val="00AD66D4"/>
    <w:rsid w:val="00AE0778"/>
    <w:rsid w:val="00AF05E8"/>
    <w:rsid w:val="00B04ED1"/>
    <w:rsid w:val="00B12B21"/>
    <w:rsid w:val="00B2288D"/>
    <w:rsid w:val="00B45E6D"/>
    <w:rsid w:val="00B87740"/>
    <w:rsid w:val="00B920D1"/>
    <w:rsid w:val="00BA7BF0"/>
    <w:rsid w:val="00BB3109"/>
    <w:rsid w:val="00BE4882"/>
    <w:rsid w:val="00C04102"/>
    <w:rsid w:val="00C37615"/>
    <w:rsid w:val="00C84D8D"/>
    <w:rsid w:val="00C951DA"/>
    <w:rsid w:val="00C96043"/>
    <w:rsid w:val="00D062B3"/>
    <w:rsid w:val="00D629DD"/>
    <w:rsid w:val="00D72E18"/>
    <w:rsid w:val="00D910F3"/>
    <w:rsid w:val="00D96849"/>
    <w:rsid w:val="00DA1E37"/>
    <w:rsid w:val="00DE12EA"/>
    <w:rsid w:val="00DE1D87"/>
    <w:rsid w:val="00DE5D13"/>
    <w:rsid w:val="00E60F6C"/>
    <w:rsid w:val="00E6149A"/>
    <w:rsid w:val="00E67BCD"/>
    <w:rsid w:val="00E7710C"/>
    <w:rsid w:val="00EA439A"/>
    <w:rsid w:val="00EC168E"/>
    <w:rsid w:val="00EE2A76"/>
    <w:rsid w:val="00F036C2"/>
    <w:rsid w:val="00F13B93"/>
    <w:rsid w:val="00F60FE6"/>
    <w:rsid w:val="00F83355"/>
    <w:rsid w:val="00F846B4"/>
    <w:rsid w:val="00FC2B55"/>
    <w:rsid w:val="00FC6920"/>
    <w:rsid w:val="00FF0D3E"/>
    <w:rsid w:val="00FF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8E8371-0F35-4A35-85D5-E2A1E0C75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9D7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rsid w:val="00DE1D8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DE1D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C4A54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AB0242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2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1DBE8-C1E8-46A9-9D9B-549A9AF7A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373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ТИК Калязинского района</cp:lastModifiedBy>
  <cp:revision>60</cp:revision>
  <cp:lastPrinted>2024-01-09T07:51:00Z</cp:lastPrinted>
  <dcterms:created xsi:type="dcterms:W3CDTF">2015-09-21T08:47:00Z</dcterms:created>
  <dcterms:modified xsi:type="dcterms:W3CDTF">2024-01-09T07:52:00Z</dcterms:modified>
</cp:coreProperties>
</file>