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696B0B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B0B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696B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6B0B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696B0B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B0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696B0B" w:rsidRPr="00696B0B" w:rsidTr="00D93C5B"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:rsidR="00150DC0" w:rsidRPr="00696B0B" w:rsidRDefault="008B407C" w:rsidP="008B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0DC0" w:rsidRPr="00696B0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96B0B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150DC0" w:rsidRPr="00696B0B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150DC0" w:rsidRPr="00696B0B" w:rsidRDefault="00150DC0" w:rsidP="0015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DC0" w:rsidRPr="00696B0B" w:rsidRDefault="00150DC0" w:rsidP="00F9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B407C" w:rsidRPr="00696B0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696B0B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8B407C" w:rsidRPr="00696B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7B5A" w:rsidRPr="00696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6B0B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696B0B" w:rsidRPr="00696B0B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174B08" w:rsidRPr="00696B0B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74B08" w:rsidRPr="00696B0B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B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74B08" w:rsidRPr="00696B0B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Pr="00696B0B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96B0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F97B5A" w:rsidRPr="00696B0B">
        <w:rPr>
          <w:rFonts w:ascii="Times New Roman" w:hAnsi="Times New Roman" w:cs="Times New Roman"/>
          <w:b/>
          <w:snapToGrid w:val="0"/>
          <w:sz w:val="28"/>
          <w:szCs w:val="28"/>
        </w:rPr>
        <w:t>Смирнова В.В.</w:t>
      </w:r>
      <w:r w:rsidR="005A3FB2" w:rsidRPr="00696B0B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696B0B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696B0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 w:rsidRPr="00696B0B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696B0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696B0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 w:rsidRPr="00696B0B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696B0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</w:t>
      </w:r>
      <w:r w:rsidR="004C4D58" w:rsidRPr="00696B0B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округа</w:t>
      </w:r>
      <w:r w:rsidR="00BE4882" w:rsidRPr="00696B0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 w:rsidRPr="00696B0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7A0816" w:rsidRPr="00696B0B">
        <w:rPr>
          <w:rFonts w:ascii="Times New Roman" w:hAnsi="Times New Roman" w:cs="Times New Roman"/>
          <w:b/>
          <w:snapToGrid w:val="0"/>
          <w:sz w:val="28"/>
          <w:szCs w:val="28"/>
        </w:rPr>
        <w:t>№</w:t>
      </w:r>
      <w:r w:rsidR="00F97B5A" w:rsidRPr="00696B0B">
        <w:rPr>
          <w:rFonts w:ascii="Times New Roman" w:hAnsi="Times New Roman" w:cs="Times New Roman"/>
          <w:b/>
          <w:snapToGrid w:val="0"/>
          <w:sz w:val="28"/>
          <w:szCs w:val="28"/>
        </w:rPr>
        <w:t>284</w:t>
      </w:r>
    </w:p>
    <w:p w:rsidR="008E46E9" w:rsidRPr="00696B0B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0B"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 w:rsidRPr="00696B0B">
        <w:rPr>
          <w:rFonts w:ascii="Times New Roman" w:hAnsi="Times New Roman" w:cs="Times New Roman"/>
          <w:sz w:val="28"/>
          <w:szCs w:val="28"/>
        </w:rPr>
        <w:t>члена</w:t>
      </w:r>
      <w:r w:rsidRPr="00696B0B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696B0B">
        <w:rPr>
          <w:rFonts w:ascii="Times New Roman" w:hAnsi="Times New Roman" w:cs="Times New Roman"/>
          <w:sz w:val="28"/>
          <w:szCs w:val="28"/>
        </w:rPr>
        <w:t>с п</w:t>
      </w:r>
      <w:bookmarkStart w:id="0" w:name="_GoBack"/>
      <w:bookmarkEnd w:id="0"/>
      <w:r w:rsidR="00576887" w:rsidRPr="00696B0B">
        <w:rPr>
          <w:rFonts w:ascii="Times New Roman" w:hAnsi="Times New Roman" w:cs="Times New Roman"/>
          <w:sz w:val="28"/>
          <w:szCs w:val="28"/>
        </w:rPr>
        <w:t xml:space="preserve">равом решающего голоса </w:t>
      </w:r>
      <w:r w:rsidRPr="00696B0B"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</w:t>
      </w:r>
      <w:r w:rsidR="00EC168E" w:rsidRPr="00696B0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96B0B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6E7226" w:rsidRPr="00696B0B">
        <w:rPr>
          <w:rFonts w:ascii="Times New Roman" w:hAnsi="Times New Roman" w:cs="Times New Roman"/>
          <w:sz w:val="28"/>
          <w:szCs w:val="28"/>
        </w:rPr>
        <w:t>№</w:t>
      </w:r>
      <w:r w:rsidR="00F97B5A" w:rsidRPr="00696B0B">
        <w:rPr>
          <w:rFonts w:ascii="Times New Roman" w:hAnsi="Times New Roman" w:cs="Times New Roman"/>
          <w:sz w:val="28"/>
          <w:szCs w:val="28"/>
        </w:rPr>
        <w:t>284</w:t>
      </w:r>
      <w:r w:rsidR="00B04ED1" w:rsidRPr="00696B0B">
        <w:rPr>
          <w:rFonts w:ascii="Times New Roman" w:hAnsi="Times New Roman" w:cs="Times New Roman"/>
          <w:sz w:val="28"/>
          <w:szCs w:val="28"/>
        </w:rPr>
        <w:t xml:space="preserve"> </w:t>
      </w:r>
      <w:r w:rsidR="00F97B5A" w:rsidRPr="00696B0B">
        <w:rPr>
          <w:rFonts w:ascii="Times New Roman" w:hAnsi="Times New Roman" w:cs="Times New Roman"/>
          <w:sz w:val="28"/>
          <w:szCs w:val="28"/>
        </w:rPr>
        <w:t xml:space="preserve">Смирнова В.В. </w:t>
      </w:r>
      <w:r w:rsidR="00D96849" w:rsidRPr="00696B0B">
        <w:rPr>
          <w:rFonts w:ascii="Times New Roman" w:hAnsi="Times New Roman" w:cs="Times New Roman"/>
          <w:sz w:val="28"/>
          <w:szCs w:val="28"/>
        </w:rPr>
        <w:t>(</w:t>
      </w:r>
      <w:r w:rsidR="00FA7FAD" w:rsidRPr="00696B0B">
        <w:rPr>
          <w:rFonts w:ascii="Times New Roman" w:hAnsi="Times New Roman" w:cs="Times New Roman"/>
          <w:sz w:val="28"/>
          <w:szCs w:val="28"/>
        </w:rPr>
        <w:t>вх. от 25.12.2023 г. №257</w:t>
      </w:r>
      <w:r w:rsidR="00084181" w:rsidRPr="00696B0B">
        <w:rPr>
          <w:rFonts w:ascii="Times New Roman" w:hAnsi="Times New Roman" w:cs="Times New Roman"/>
          <w:sz w:val="28"/>
          <w:szCs w:val="28"/>
        </w:rPr>
        <w:t>)</w:t>
      </w:r>
      <w:r w:rsidRPr="00696B0B">
        <w:rPr>
          <w:rFonts w:ascii="Times New Roman" w:hAnsi="Times New Roman" w:cs="Times New Roman"/>
          <w:sz w:val="28"/>
          <w:szCs w:val="28"/>
        </w:rPr>
        <w:t xml:space="preserve"> в соответствии со статьей 26, </w:t>
      </w:r>
      <w:r w:rsidR="00174B08" w:rsidRPr="00696B0B">
        <w:rPr>
          <w:rFonts w:ascii="Times New Roman" w:hAnsi="Times New Roman" w:cs="Times New Roman"/>
          <w:sz w:val="28"/>
          <w:szCs w:val="28"/>
        </w:rPr>
        <w:t>п</w:t>
      </w:r>
      <w:r w:rsidR="00084181" w:rsidRPr="00696B0B">
        <w:rPr>
          <w:rFonts w:ascii="Times New Roman" w:hAnsi="Times New Roman" w:cs="Times New Roman"/>
          <w:sz w:val="28"/>
          <w:szCs w:val="28"/>
        </w:rPr>
        <w:t>одпунктом «а» пункта 6 статьи 29</w:t>
      </w:r>
      <w:r w:rsidR="00174B08" w:rsidRPr="00696B0B">
        <w:rPr>
          <w:rFonts w:ascii="Times New Roman" w:hAnsi="Times New Roman" w:cs="Times New Roman"/>
          <w:sz w:val="28"/>
          <w:szCs w:val="28"/>
        </w:rPr>
        <w:t xml:space="preserve"> </w:t>
      </w:r>
      <w:r w:rsidRPr="00696B0B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696B0B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 w:rsidRPr="00696B0B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 w:rsidRPr="00696B0B">
        <w:rPr>
          <w:rFonts w:ascii="Times New Roman" w:hAnsi="Times New Roman" w:cs="Times New Roman"/>
          <w:sz w:val="28"/>
          <w:szCs w:val="28"/>
        </w:rPr>
        <w:t xml:space="preserve"> </w:t>
      </w:r>
      <w:r w:rsidR="00D96849" w:rsidRPr="00696B0B">
        <w:rPr>
          <w:rFonts w:ascii="Times New Roman" w:hAnsi="Times New Roman" w:cs="Times New Roman"/>
          <w:sz w:val="28"/>
          <w:szCs w:val="28"/>
        </w:rPr>
        <w:t>года №</w:t>
      </w:r>
      <w:r w:rsidRPr="00696B0B">
        <w:rPr>
          <w:rFonts w:ascii="Times New Roman" w:hAnsi="Times New Roman" w:cs="Times New Roman"/>
          <w:sz w:val="28"/>
          <w:szCs w:val="28"/>
        </w:rPr>
        <w:t xml:space="preserve">20-ЗО  территориальная избирательная комиссия Калязинского района </w:t>
      </w:r>
      <w:r w:rsidRPr="00696B0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696B0B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0B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F97B5A" w:rsidRPr="00696B0B">
        <w:rPr>
          <w:rFonts w:ascii="Times New Roman" w:hAnsi="Times New Roman" w:cs="Times New Roman"/>
          <w:sz w:val="28"/>
          <w:szCs w:val="28"/>
        </w:rPr>
        <w:t>Смирнова Виктора Владимировича</w:t>
      </w:r>
      <w:r w:rsidR="005157A5" w:rsidRPr="00696B0B">
        <w:rPr>
          <w:rFonts w:ascii="Times New Roman" w:hAnsi="Times New Roman" w:cs="Times New Roman"/>
          <w:sz w:val="28"/>
          <w:szCs w:val="28"/>
        </w:rPr>
        <w:t xml:space="preserve"> </w:t>
      </w:r>
      <w:r w:rsidR="00174B08" w:rsidRPr="00696B0B">
        <w:rPr>
          <w:rFonts w:ascii="Times New Roman" w:hAnsi="Times New Roman" w:cs="Times New Roman"/>
          <w:sz w:val="28"/>
          <w:szCs w:val="28"/>
        </w:rPr>
        <w:t>от</w:t>
      </w:r>
      <w:r w:rsidRPr="00696B0B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 w:rsidRPr="00696B0B">
        <w:rPr>
          <w:rFonts w:ascii="Times New Roman" w:hAnsi="Times New Roman" w:cs="Times New Roman"/>
          <w:sz w:val="28"/>
          <w:szCs w:val="28"/>
        </w:rPr>
        <w:t>члена</w:t>
      </w:r>
      <w:r w:rsidRPr="00696B0B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 w:rsidRPr="00696B0B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696B0B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4C4D58" w:rsidRPr="00696B0B">
        <w:rPr>
          <w:rFonts w:ascii="Times New Roman" w:hAnsi="Times New Roman" w:cs="Times New Roman"/>
          <w:sz w:val="28"/>
          <w:szCs w:val="28"/>
        </w:rPr>
        <w:t>ьного участка Калязинского муниципального округа</w:t>
      </w:r>
      <w:r w:rsidR="00506F6F" w:rsidRPr="00696B0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6E7226" w:rsidRPr="00696B0B">
        <w:rPr>
          <w:rFonts w:ascii="Times New Roman" w:hAnsi="Times New Roman" w:cs="Times New Roman"/>
          <w:sz w:val="28"/>
          <w:szCs w:val="28"/>
        </w:rPr>
        <w:t xml:space="preserve"> №2</w:t>
      </w:r>
      <w:r w:rsidR="00F97B5A" w:rsidRPr="00696B0B">
        <w:rPr>
          <w:rFonts w:ascii="Times New Roman" w:hAnsi="Times New Roman" w:cs="Times New Roman"/>
          <w:sz w:val="28"/>
          <w:szCs w:val="28"/>
        </w:rPr>
        <w:t>84</w:t>
      </w:r>
      <w:r w:rsidR="00576887" w:rsidRPr="00696B0B">
        <w:rPr>
          <w:rFonts w:ascii="Times New Roman" w:hAnsi="Times New Roman" w:cs="Times New Roman"/>
          <w:sz w:val="28"/>
          <w:szCs w:val="28"/>
        </w:rPr>
        <w:t>.</w:t>
      </w:r>
    </w:p>
    <w:p w:rsidR="008E46E9" w:rsidRPr="00696B0B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0B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696B0B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352B2A" w:rsidRPr="00696B0B">
        <w:rPr>
          <w:rFonts w:ascii="Times New Roman" w:hAnsi="Times New Roman" w:cs="Times New Roman"/>
          <w:sz w:val="28"/>
          <w:szCs w:val="28"/>
        </w:rPr>
        <w:t>члена</w:t>
      </w:r>
      <w:r w:rsidR="005A3FB2" w:rsidRPr="00696B0B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174B08" w:rsidRPr="00696B0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D7E84" w:rsidRPr="00696B0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5A3FB2" w:rsidRPr="00696B0B">
        <w:rPr>
          <w:rFonts w:ascii="Times New Roman" w:hAnsi="Times New Roman" w:cs="Times New Roman"/>
          <w:sz w:val="28"/>
          <w:szCs w:val="28"/>
        </w:rPr>
        <w:t>избирательного участка Калязинского</w:t>
      </w:r>
      <w:r w:rsidR="00C96043" w:rsidRPr="00696B0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A3FB2" w:rsidRPr="00696B0B">
        <w:rPr>
          <w:rFonts w:ascii="Times New Roman" w:hAnsi="Times New Roman" w:cs="Times New Roman"/>
          <w:sz w:val="28"/>
          <w:szCs w:val="28"/>
        </w:rPr>
        <w:t xml:space="preserve"> Тверской области №</w:t>
      </w:r>
      <w:r w:rsidR="006432C7" w:rsidRPr="00696B0B">
        <w:rPr>
          <w:rFonts w:ascii="Times New Roman" w:hAnsi="Times New Roman" w:cs="Times New Roman"/>
          <w:sz w:val="28"/>
          <w:szCs w:val="28"/>
        </w:rPr>
        <w:t>2</w:t>
      </w:r>
      <w:r w:rsidR="00F97B5A" w:rsidRPr="00696B0B">
        <w:rPr>
          <w:rFonts w:ascii="Times New Roman" w:hAnsi="Times New Roman" w:cs="Times New Roman"/>
          <w:sz w:val="28"/>
          <w:szCs w:val="28"/>
        </w:rPr>
        <w:t>84</w:t>
      </w:r>
      <w:r w:rsidR="005A3FB2" w:rsidRPr="00696B0B">
        <w:rPr>
          <w:rFonts w:ascii="Times New Roman" w:hAnsi="Times New Roman" w:cs="Times New Roman"/>
          <w:sz w:val="28"/>
          <w:szCs w:val="28"/>
        </w:rPr>
        <w:t xml:space="preserve"> </w:t>
      </w:r>
      <w:r w:rsidR="00651CCF" w:rsidRPr="00696B0B">
        <w:rPr>
          <w:rFonts w:ascii="Times New Roman" w:hAnsi="Times New Roman" w:cs="Times New Roman"/>
          <w:sz w:val="28"/>
          <w:szCs w:val="28"/>
        </w:rPr>
        <w:t>Смирнова Виктора Владимировича</w:t>
      </w:r>
      <w:r w:rsidR="00254A03" w:rsidRPr="00696B0B">
        <w:rPr>
          <w:rFonts w:ascii="Times New Roman" w:hAnsi="Times New Roman" w:cs="Times New Roman"/>
          <w:sz w:val="28"/>
          <w:szCs w:val="28"/>
        </w:rPr>
        <w:t>.</w:t>
      </w:r>
    </w:p>
    <w:p w:rsidR="008E46E9" w:rsidRPr="00696B0B" w:rsidRDefault="00174B08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0B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8E46E9" w:rsidRPr="00696B0B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 w:rsidRPr="00696B0B">
        <w:rPr>
          <w:rFonts w:ascii="Times New Roman" w:hAnsi="Times New Roman" w:cs="Times New Roman"/>
          <w:sz w:val="28"/>
          <w:szCs w:val="28"/>
        </w:rPr>
        <w:t>-теле</w:t>
      </w:r>
      <w:r w:rsidR="008E46E9" w:rsidRPr="00696B0B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Pr="00696B0B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RPr="00696B0B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696B0B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0B">
        <w:rPr>
          <w:rFonts w:ascii="Times New Roman" w:hAnsi="Times New Roman" w:cs="Times New Roman"/>
          <w:sz w:val="28"/>
          <w:szCs w:val="24"/>
        </w:rPr>
        <w:lastRenderedPageBreak/>
        <w:t>Возложить к</w:t>
      </w:r>
      <w:r w:rsidR="00DE1D87" w:rsidRPr="00696B0B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 w:rsidRPr="00696B0B">
        <w:rPr>
          <w:rFonts w:ascii="Times New Roman" w:hAnsi="Times New Roman" w:cs="Times New Roman"/>
          <w:sz w:val="28"/>
          <w:szCs w:val="24"/>
        </w:rPr>
        <w:t>я</w:t>
      </w:r>
      <w:r w:rsidR="00DE1D87" w:rsidRPr="00696B0B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696B0B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 w:rsidRPr="00696B0B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696B0B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696B0B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696B0B" w:rsidRPr="00696B0B" w:rsidTr="00F26784">
        <w:tc>
          <w:tcPr>
            <w:tcW w:w="4219" w:type="dxa"/>
            <w:hideMark/>
          </w:tcPr>
          <w:p w:rsidR="005A3FB2" w:rsidRPr="00696B0B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96B0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696B0B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96B0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696B0B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696B0B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6B0B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696B0B" w:rsidRPr="00696B0B" w:rsidTr="00F26784">
        <w:tc>
          <w:tcPr>
            <w:tcW w:w="4219" w:type="dxa"/>
          </w:tcPr>
          <w:p w:rsidR="005A3FB2" w:rsidRPr="00696B0B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696B0B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696B0B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696B0B" w:rsidTr="00F26784">
        <w:tc>
          <w:tcPr>
            <w:tcW w:w="4219" w:type="dxa"/>
            <w:hideMark/>
          </w:tcPr>
          <w:p w:rsidR="005A3FB2" w:rsidRPr="00696B0B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6B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696B0B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6B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696B0B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696B0B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696B0B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696B0B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696B0B" w:rsidRDefault="002034D4" w:rsidP="002034D4">
      <w:pPr>
        <w:spacing w:line="360" w:lineRule="auto"/>
        <w:ind w:firstLine="709"/>
        <w:jc w:val="both"/>
      </w:pPr>
    </w:p>
    <w:p w:rsidR="002034D4" w:rsidRPr="00696B0B" w:rsidRDefault="002034D4" w:rsidP="002034D4">
      <w:pPr>
        <w:spacing w:line="360" w:lineRule="auto"/>
        <w:jc w:val="both"/>
      </w:pPr>
    </w:p>
    <w:sectPr w:rsidR="002034D4" w:rsidRPr="00696B0B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3771C"/>
    <w:rsid w:val="00084181"/>
    <w:rsid w:val="000862BE"/>
    <w:rsid w:val="000B7195"/>
    <w:rsid w:val="000D7E84"/>
    <w:rsid w:val="00102941"/>
    <w:rsid w:val="0012559D"/>
    <w:rsid w:val="00127305"/>
    <w:rsid w:val="001324A7"/>
    <w:rsid w:val="00137349"/>
    <w:rsid w:val="00150DC0"/>
    <w:rsid w:val="00174B08"/>
    <w:rsid w:val="001969E7"/>
    <w:rsid w:val="001A29D7"/>
    <w:rsid w:val="002034D4"/>
    <w:rsid w:val="00254A03"/>
    <w:rsid w:val="00266EA9"/>
    <w:rsid w:val="0027415B"/>
    <w:rsid w:val="00296410"/>
    <w:rsid w:val="002D3CC1"/>
    <w:rsid w:val="002E07DB"/>
    <w:rsid w:val="002F45A7"/>
    <w:rsid w:val="00334264"/>
    <w:rsid w:val="00352B2A"/>
    <w:rsid w:val="00381685"/>
    <w:rsid w:val="003A5BBC"/>
    <w:rsid w:val="00445E1C"/>
    <w:rsid w:val="004847F5"/>
    <w:rsid w:val="004907CC"/>
    <w:rsid w:val="00493E1F"/>
    <w:rsid w:val="004B23B7"/>
    <w:rsid w:val="004C4D58"/>
    <w:rsid w:val="004E6558"/>
    <w:rsid w:val="00506F6F"/>
    <w:rsid w:val="005157A5"/>
    <w:rsid w:val="00576887"/>
    <w:rsid w:val="005A3FB2"/>
    <w:rsid w:val="005B7ABE"/>
    <w:rsid w:val="005C1B66"/>
    <w:rsid w:val="005D6FA7"/>
    <w:rsid w:val="006432C7"/>
    <w:rsid w:val="00650E1B"/>
    <w:rsid w:val="00651CCF"/>
    <w:rsid w:val="0066633E"/>
    <w:rsid w:val="00696B0B"/>
    <w:rsid w:val="006E7226"/>
    <w:rsid w:val="00770747"/>
    <w:rsid w:val="007A0816"/>
    <w:rsid w:val="008277C0"/>
    <w:rsid w:val="00830AD2"/>
    <w:rsid w:val="00834C08"/>
    <w:rsid w:val="00851CBB"/>
    <w:rsid w:val="008B1FCD"/>
    <w:rsid w:val="008B407C"/>
    <w:rsid w:val="008C02F0"/>
    <w:rsid w:val="008C26F7"/>
    <w:rsid w:val="008D0327"/>
    <w:rsid w:val="008E46E9"/>
    <w:rsid w:val="008F7595"/>
    <w:rsid w:val="009348F9"/>
    <w:rsid w:val="0093664D"/>
    <w:rsid w:val="0099740F"/>
    <w:rsid w:val="009C667F"/>
    <w:rsid w:val="009D1680"/>
    <w:rsid w:val="009F6949"/>
    <w:rsid w:val="00A07623"/>
    <w:rsid w:val="00A149F4"/>
    <w:rsid w:val="00A23EAF"/>
    <w:rsid w:val="00A31B2B"/>
    <w:rsid w:val="00A93BEF"/>
    <w:rsid w:val="00AC393F"/>
    <w:rsid w:val="00AC4A54"/>
    <w:rsid w:val="00AD66D4"/>
    <w:rsid w:val="00AE0778"/>
    <w:rsid w:val="00AF05E8"/>
    <w:rsid w:val="00B04ED1"/>
    <w:rsid w:val="00B12B21"/>
    <w:rsid w:val="00B2288D"/>
    <w:rsid w:val="00B45E6D"/>
    <w:rsid w:val="00B87740"/>
    <w:rsid w:val="00B920D1"/>
    <w:rsid w:val="00BA7BF0"/>
    <w:rsid w:val="00BB3109"/>
    <w:rsid w:val="00BE4882"/>
    <w:rsid w:val="00C04102"/>
    <w:rsid w:val="00C37615"/>
    <w:rsid w:val="00C84D8D"/>
    <w:rsid w:val="00C96043"/>
    <w:rsid w:val="00D062B3"/>
    <w:rsid w:val="00D45733"/>
    <w:rsid w:val="00D629DD"/>
    <w:rsid w:val="00D72E18"/>
    <w:rsid w:val="00D910F3"/>
    <w:rsid w:val="00D96849"/>
    <w:rsid w:val="00DA1E37"/>
    <w:rsid w:val="00DD3DA6"/>
    <w:rsid w:val="00DE12EA"/>
    <w:rsid w:val="00DE1D87"/>
    <w:rsid w:val="00DE5D13"/>
    <w:rsid w:val="00E60F6C"/>
    <w:rsid w:val="00E6149A"/>
    <w:rsid w:val="00E67BCD"/>
    <w:rsid w:val="00E7710C"/>
    <w:rsid w:val="00EA439A"/>
    <w:rsid w:val="00EC168E"/>
    <w:rsid w:val="00EE2A76"/>
    <w:rsid w:val="00F036C2"/>
    <w:rsid w:val="00F13B93"/>
    <w:rsid w:val="00F60FE6"/>
    <w:rsid w:val="00F83355"/>
    <w:rsid w:val="00F846B4"/>
    <w:rsid w:val="00F97B5A"/>
    <w:rsid w:val="00FA7FAD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8371-0F35-4A35-85D5-E2A1E0C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5943-6DE4-458D-9BBA-F3B85563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391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68</cp:revision>
  <cp:lastPrinted>2024-01-09T07:58:00Z</cp:lastPrinted>
  <dcterms:created xsi:type="dcterms:W3CDTF">2015-09-21T08:47:00Z</dcterms:created>
  <dcterms:modified xsi:type="dcterms:W3CDTF">2024-01-09T07:58:00Z</dcterms:modified>
</cp:coreProperties>
</file>