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643A5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A5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643A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3A5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643A53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A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43A53" w:rsidRPr="00643A53" w:rsidTr="00170501">
        <w:tc>
          <w:tcPr>
            <w:tcW w:w="2911" w:type="dxa"/>
            <w:tcBorders>
              <w:bottom w:val="single" w:sz="4" w:space="0" w:color="auto"/>
            </w:tcBorders>
          </w:tcPr>
          <w:p w:rsidR="003C5F80" w:rsidRPr="00643A53" w:rsidRDefault="003C5F80" w:rsidP="003C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53">
              <w:rPr>
                <w:rFonts w:ascii="Times New Roman" w:hAnsi="Times New Roman" w:cs="Times New Roman"/>
                <w:sz w:val="28"/>
                <w:szCs w:val="28"/>
              </w:rPr>
              <w:t>29 декабря 2023 г.</w:t>
            </w:r>
          </w:p>
        </w:tc>
        <w:tc>
          <w:tcPr>
            <w:tcW w:w="2928" w:type="dxa"/>
            <w:gridSpan w:val="2"/>
          </w:tcPr>
          <w:p w:rsidR="003C5F80" w:rsidRPr="00643A53" w:rsidRDefault="003C5F80" w:rsidP="003C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C5F80" w:rsidRPr="00643A53" w:rsidRDefault="003C5F80" w:rsidP="00C8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53">
              <w:rPr>
                <w:rFonts w:ascii="Times New Roman" w:hAnsi="Times New Roman" w:cs="Times New Roman"/>
                <w:sz w:val="28"/>
                <w:szCs w:val="28"/>
              </w:rPr>
              <w:t>№ 66/47</w:t>
            </w:r>
            <w:r w:rsidR="00C86036" w:rsidRPr="0064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A5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43A53" w:rsidRPr="00643A53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643A53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643A53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5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643A53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643A53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C86036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Корольковой И.А.</w:t>
      </w:r>
      <w:r w:rsidR="007C20A0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 w:rsidRPr="00643A5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643A53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643A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643A5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3C5F80" w:rsidRPr="00643A53">
        <w:rPr>
          <w:rFonts w:ascii="Times New Roman" w:hAnsi="Times New Roman" w:cs="Times New Roman"/>
          <w:b/>
          <w:snapToGrid w:val="0"/>
          <w:sz w:val="28"/>
          <w:szCs w:val="28"/>
        </w:rPr>
        <w:t>290</w:t>
      </w:r>
    </w:p>
    <w:p w:rsidR="006D5084" w:rsidRPr="00643A53" w:rsidRDefault="006D5084" w:rsidP="003C5F8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643A53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643A53">
        <w:rPr>
          <w:rFonts w:ascii="Times New Roman" w:hAnsi="Times New Roman" w:cs="Times New Roman"/>
          <w:sz w:val="28"/>
        </w:rPr>
        <w:t>Калязинского</w:t>
      </w:r>
      <w:r w:rsidRPr="00643A53">
        <w:rPr>
          <w:rFonts w:ascii="Times New Roman" w:eastAsia="Calibri" w:hAnsi="Times New Roman" w:cs="Times New Roman"/>
          <w:i/>
          <w:sz w:val="28"/>
        </w:rPr>
        <w:t xml:space="preserve">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bookmarkStart w:id="0" w:name="_GoBack"/>
      <w:bookmarkEnd w:id="0"/>
      <w:r w:rsidR="003C5F8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29 декабря 2023 г. №66/4</w:t>
      </w:r>
      <w:r w:rsidR="00C8603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59</w:t>
      </w:r>
      <w:r w:rsidR="003C5F8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8603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Степановой Е.В.</w:t>
      </w:r>
      <w:r w:rsidR="003C5F8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муниципального округа Тверской области №290</w:t>
      </w:r>
      <w:r w:rsidR="00442023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643A53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643A53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643A53">
        <w:rPr>
          <w:rFonts w:ascii="Times New Roman" w:eastAsia="Calibri" w:hAnsi="Times New Roman" w:cs="Times New Roman"/>
          <w:sz w:val="28"/>
        </w:rPr>
        <w:t>:</w:t>
      </w:r>
    </w:p>
    <w:p w:rsidR="006D5084" w:rsidRPr="00643A53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643A53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643A5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3C5F80" w:rsidRPr="00643A53">
        <w:rPr>
          <w:rFonts w:ascii="Times New Roman" w:hAnsi="Times New Roman" w:cs="Times New Roman"/>
          <w:snapToGrid w:val="0"/>
          <w:sz w:val="28"/>
          <w:szCs w:val="28"/>
        </w:rPr>
        <w:t>290</w:t>
      </w:r>
      <w:r w:rsidR="007C20A0" w:rsidRPr="00643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3C5F80" w:rsidRPr="00643A5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C86036" w:rsidRPr="00643A53">
        <w:rPr>
          <w:rFonts w:ascii="Times New Roman" w:hAnsi="Times New Roman" w:cs="Times New Roman"/>
          <w:snapToGrid w:val="0"/>
          <w:sz w:val="28"/>
          <w:szCs w:val="28"/>
        </w:rPr>
        <w:t>оролькову</w:t>
      </w:r>
      <w:proofErr w:type="spellEnd"/>
      <w:r w:rsidR="00C86036" w:rsidRPr="00643A53">
        <w:rPr>
          <w:rFonts w:ascii="Times New Roman" w:hAnsi="Times New Roman" w:cs="Times New Roman"/>
          <w:snapToGrid w:val="0"/>
          <w:sz w:val="28"/>
          <w:szCs w:val="28"/>
        </w:rPr>
        <w:t xml:space="preserve"> Ирину Алексеевну</w:t>
      </w:r>
      <w:r w:rsidRPr="00643A53">
        <w:rPr>
          <w:rFonts w:ascii="Times New Roman" w:hAnsi="Times New Roman" w:cs="Times New Roman"/>
          <w:sz w:val="28"/>
          <w:szCs w:val="28"/>
        </w:rPr>
        <w:t>, 19</w:t>
      </w:r>
      <w:r w:rsidR="00C15D59" w:rsidRPr="00643A53">
        <w:rPr>
          <w:rFonts w:ascii="Times New Roman" w:hAnsi="Times New Roman" w:cs="Times New Roman"/>
          <w:sz w:val="28"/>
          <w:szCs w:val="28"/>
        </w:rPr>
        <w:t>85</w:t>
      </w:r>
      <w:r w:rsidRPr="00643A53">
        <w:rPr>
          <w:rFonts w:ascii="Times New Roman" w:hAnsi="Times New Roman" w:cs="Times New Roman"/>
          <w:sz w:val="28"/>
          <w:szCs w:val="28"/>
        </w:rPr>
        <w:t xml:space="preserve">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15D59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A254DA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15D59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художественного руководителя МУК</w:t>
      </w:r>
      <w:r w:rsidR="004B3A5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«Семендяевский ЦСДК»</w:t>
      </w:r>
      <w:r w:rsidR="00E912CD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CB131B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комиссии</w:t>
      </w:r>
      <w:r w:rsidR="00C35733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Калязинским местным отделением </w:t>
      </w:r>
      <w:r w:rsidR="004B3A5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политической партии </w:t>
      </w:r>
      <w:r w:rsidR="00CD105B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B3A56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КОММУНИСТИЧЕСКАЯ ПАРТИЯ РОССИЙСКОЙ ФЕДЕРАЦИИ</w:t>
      </w:r>
      <w:r w:rsidR="00CD105B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C35733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0156B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643A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643A53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43A5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643A53">
        <w:rPr>
          <w:rFonts w:ascii="Times New Roman" w:hAnsi="Times New Roman" w:cs="Times New Roman"/>
          <w:sz w:val="28"/>
          <w:szCs w:val="28"/>
        </w:rPr>
        <w:t>теле</w:t>
      </w:r>
      <w:r w:rsidRPr="00643A5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643A53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53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643A53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43A53" w:rsidRPr="00643A53" w:rsidTr="00F26784">
        <w:tc>
          <w:tcPr>
            <w:tcW w:w="4219" w:type="dxa"/>
            <w:hideMark/>
          </w:tcPr>
          <w:p w:rsidR="00476881" w:rsidRPr="00643A53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A5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643A53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A5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A5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43A53" w:rsidRPr="00643A53" w:rsidTr="00F26784">
        <w:tc>
          <w:tcPr>
            <w:tcW w:w="4219" w:type="dxa"/>
          </w:tcPr>
          <w:p w:rsidR="00476881" w:rsidRPr="00643A53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643A53" w:rsidTr="00F26784">
        <w:tc>
          <w:tcPr>
            <w:tcW w:w="4219" w:type="dxa"/>
            <w:hideMark/>
          </w:tcPr>
          <w:p w:rsidR="00476881" w:rsidRPr="00643A53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A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643A53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A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643A53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43A5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643A53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643A53" w:rsidRDefault="002034D4" w:rsidP="002034D4">
      <w:pPr>
        <w:spacing w:line="360" w:lineRule="auto"/>
        <w:ind w:firstLine="709"/>
        <w:jc w:val="both"/>
      </w:pPr>
    </w:p>
    <w:p w:rsidR="002034D4" w:rsidRPr="00643A53" w:rsidRDefault="002034D4" w:rsidP="002034D4">
      <w:pPr>
        <w:spacing w:line="360" w:lineRule="auto"/>
        <w:jc w:val="both"/>
      </w:pPr>
    </w:p>
    <w:sectPr w:rsidR="002034D4" w:rsidRPr="00643A53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44F70"/>
    <w:rsid w:val="00046D0C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E6340"/>
    <w:rsid w:val="00200652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50784"/>
    <w:rsid w:val="00363137"/>
    <w:rsid w:val="00365A6B"/>
    <w:rsid w:val="00383790"/>
    <w:rsid w:val="003C5F80"/>
    <w:rsid w:val="003D3B60"/>
    <w:rsid w:val="00422C9C"/>
    <w:rsid w:val="00430D4C"/>
    <w:rsid w:val="0043643C"/>
    <w:rsid w:val="00440137"/>
    <w:rsid w:val="00442023"/>
    <w:rsid w:val="00476881"/>
    <w:rsid w:val="00493E1F"/>
    <w:rsid w:val="004B3A56"/>
    <w:rsid w:val="004C1AE3"/>
    <w:rsid w:val="004D4222"/>
    <w:rsid w:val="004E6558"/>
    <w:rsid w:val="004F363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43A53"/>
    <w:rsid w:val="0066633E"/>
    <w:rsid w:val="006B6D4D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738FA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C354C"/>
    <w:rsid w:val="00BF0A47"/>
    <w:rsid w:val="00C04102"/>
    <w:rsid w:val="00C15D59"/>
    <w:rsid w:val="00C30531"/>
    <w:rsid w:val="00C311A8"/>
    <w:rsid w:val="00C35733"/>
    <w:rsid w:val="00C37615"/>
    <w:rsid w:val="00C67641"/>
    <w:rsid w:val="00C70A8D"/>
    <w:rsid w:val="00C80D43"/>
    <w:rsid w:val="00C84D8D"/>
    <w:rsid w:val="00C86036"/>
    <w:rsid w:val="00CA2260"/>
    <w:rsid w:val="00CB131B"/>
    <w:rsid w:val="00CD07A0"/>
    <w:rsid w:val="00CD105B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02B6D"/>
    <w:rsid w:val="00E127FF"/>
    <w:rsid w:val="00E60F6C"/>
    <w:rsid w:val="00E6149A"/>
    <w:rsid w:val="00E67BCD"/>
    <w:rsid w:val="00E7710C"/>
    <w:rsid w:val="00E912CD"/>
    <w:rsid w:val="00E915BC"/>
    <w:rsid w:val="00EA1536"/>
    <w:rsid w:val="00EE2A76"/>
    <w:rsid w:val="00F036C2"/>
    <w:rsid w:val="00F13B93"/>
    <w:rsid w:val="00F319C3"/>
    <w:rsid w:val="00F33327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46F5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87B8-A1DA-4950-9EF6-B06E6B25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79</cp:revision>
  <cp:lastPrinted>2024-01-09T08:02:00Z</cp:lastPrinted>
  <dcterms:created xsi:type="dcterms:W3CDTF">2015-09-21T08:47:00Z</dcterms:created>
  <dcterms:modified xsi:type="dcterms:W3CDTF">2024-01-09T08:02:00Z</dcterms:modified>
</cp:coreProperties>
</file>