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6F74F7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F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6F74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4F7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6F74F7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6F74F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56"/>
        <w:gridCol w:w="3541"/>
      </w:tblGrid>
      <w:tr w:rsidR="006F74F7" w:rsidRPr="006F74F7" w:rsidTr="003623D5"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</w:tcPr>
          <w:p w:rsidR="002E22AF" w:rsidRPr="006F74F7" w:rsidRDefault="002E22AF" w:rsidP="002E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10 января 2024 г.</w:t>
            </w:r>
          </w:p>
        </w:tc>
        <w:tc>
          <w:tcPr>
            <w:tcW w:w="2856" w:type="dxa"/>
            <w:shd w:val="clear" w:color="auto" w:fill="auto"/>
          </w:tcPr>
          <w:p w:rsidR="002E22AF" w:rsidRPr="006F74F7" w:rsidRDefault="002E22AF" w:rsidP="002E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2E22AF" w:rsidRPr="006F74F7" w:rsidRDefault="001D18BB" w:rsidP="002E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67/479</w:t>
            </w:r>
            <w:r w:rsidR="002E22AF" w:rsidRPr="006F74F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8E0BA1" w:rsidRPr="006F74F7" w:rsidRDefault="0016614D" w:rsidP="0016614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74F7">
        <w:rPr>
          <w:rFonts w:ascii="Times New Roman" w:hAnsi="Times New Roman" w:cs="Times New Roman"/>
          <w:snapToGrid w:val="0"/>
          <w:sz w:val="28"/>
          <w:szCs w:val="28"/>
        </w:rPr>
        <w:t>г. Калязин</w:t>
      </w:r>
    </w:p>
    <w:p w:rsidR="00A57351" w:rsidRPr="006F74F7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F74F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6F74F7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6F74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="009B57D4" w:rsidRPr="006F74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округа</w:t>
      </w:r>
      <w:r w:rsidRPr="006F74F7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8D0327" w:rsidRPr="006F74F7" w:rsidRDefault="008D0327" w:rsidP="009653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6F74F7">
        <w:rPr>
          <w:rFonts w:ascii="Times New Roman" w:hAnsi="Times New Roman" w:cs="Times New Roman"/>
          <w:sz w:val="28"/>
          <w:szCs w:val="28"/>
        </w:rPr>
        <w:t>пункта 5</w:t>
      </w:r>
      <w:r w:rsidRPr="006F7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74F7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6F74F7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6F74F7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6F74F7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6F74F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6F74F7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6F74F7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6F74F7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16614D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="000A1771" w:rsidRPr="006F74F7">
        <w:rPr>
          <w:rFonts w:ascii="Times New Roman" w:hAnsi="Times New Roman" w:cs="Times New Roman"/>
          <w:sz w:val="28"/>
          <w:szCs w:val="28"/>
        </w:rPr>
        <w:t>постановлений</w:t>
      </w:r>
      <w:r w:rsidR="00EB7C43" w:rsidRPr="006F74F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E9617C" w:rsidRPr="006F74F7">
        <w:rPr>
          <w:rFonts w:ascii="Times New Roman" w:hAnsi="Times New Roman" w:cs="Times New Roman"/>
          <w:sz w:val="28"/>
          <w:szCs w:val="28"/>
        </w:rPr>
        <w:t>от 29.12.</w:t>
      </w:r>
      <w:r w:rsidR="00BB66E0" w:rsidRPr="006F74F7">
        <w:rPr>
          <w:rFonts w:ascii="Times New Roman" w:hAnsi="Times New Roman" w:cs="Times New Roman"/>
          <w:sz w:val="28"/>
          <w:szCs w:val="28"/>
        </w:rPr>
        <w:t>2023 г. № 66/469</w:t>
      </w:r>
      <w:r w:rsidR="00EB7C43" w:rsidRPr="006F74F7">
        <w:rPr>
          <w:rFonts w:ascii="Times New Roman" w:hAnsi="Times New Roman" w:cs="Times New Roman"/>
          <w:sz w:val="28"/>
          <w:szCs w:val="28"/>
        </w:rPr>
        <w:t>-5</w:t>
      </w:r>
      <w:r w:rsidR="00E9617C" w:rsidRPr="006F74F7">
        <w:rPr>
          <w:rFonts w:ascii="Times New Roman" w:hAnsi="Times New Roman" w:cs="Times New Roman"/>
          <w:sz w:val="28"/>
          <w:szCs w:val="28"/>
        </w:rPr>
        <w:t xml:space="preserve"> О внесении изменения в постановление территориальной избирательной комиссии Калязинского района от 23 мая 2023 г. №43/308-5 </w:t>
      </w:r>
      <w:r w:rsidR="00E9617C" w:rsidRPr="006F74F7">
        <w:rPr>
          <w:rFonts w:ascii="Times New Roman" w:hAnsi="Times New Roman" w:cs="Times New Roman"/>
          <w:sz w:val="28"/>
          <w:szCs w:val="28"/>
        </w:rPr>
        <w:br/>
        <w:t>«О формировании участковых избирательных комиссий избирательных участков №№271-295 Калязинского муниципального округа Тверской области срока полномочий 2023-2028 гг.»</w:t>
      </w:r>
      <w:r w:rsidR="00500802" w:rsidRPr="006F74F7">
        <w:rPr>
          <w:rFonts w:ascii="Times New Roman" w:hAnsi="Times New Roman" w:cs="Times New Roman"/>
          <w:sz w:val="28"/>
          <w:szCs w:val="28"/>
        </w:rPr>
        <w:t xml:space="preserve">, </w:t>
      </w:r>
      <w:r w:rsidR="0096534D" w:rsidRPr="006F74F7">
        <w:rPr>
          <w:rFonts w:ascii="Times New Roman" w:hAnsi="Times New Roman" w:cs="Times New Roman"/>
          <w:sz w:val="28"/>
          <w:szCs w:val="28"/>
        </w:rPr>
        <w:t>№66/470-5</w:t>
      </w:r>
      <w:r w:rsidR="00E9617C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="0058276B" w:rsidRPr="006F74F7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B1AD5" w:rsidRPr="006F74F7">
        <w:rPr>
          <w:rFonts w:ascii="Times New Roman" w:hAnsi="Times New Roman" w:cs="Times New Roman"/>
          <w:sz w:val="28"/>
          <w:szCs w:val="28"/>
        </w:rPr>
        <w:t>Ивановой</w:t>
      </w:r>
      <w:r w:rsidR="0058276B" w:rsidRPr="006F74F7">
        <w:rPr>
          <w:rFonts w:ascii="Times New Roman" w:hAnsi="Times New Roman" w:cs="Times New Roman"/>
          <w:sz w:val="28"/>
          <w:szCs w:val="28"/>
        </w:rPr>
        <w:t xml:space="preserve"> О.А.</w:t>
      </w:r>
      <w:r w:rsidR="0096534D" w:rsidRPr="006F74F7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 с правом решающего голоса избирательного участка Калязинского муниципального округа Тверской области №290</w:t>
      </w:r>
      <w:r w:rsidR="00500802" w:rsidRPr="006F74F7">
        <w:rPr>
          <w:rFonts w:ascii="Times New Roman" w:hAnsi="Times New Roman" w:cs="Times New Roman"/>
          <w:sz w:val="28"/>
          <w:szCs w:val="28"/>
        </w:rPr>
        <w:t>, №</w:t>
      </w:r>
      <w:r w:rsidR="0096534D" w:rsidRPr="006F74F7">
        <w:rPr>
          <w:rFonts w:ascii="Times New Roman" w:hAnsi="Times New Roman" w:cs="Times New Roman"/>
          <w:sz w:val="28"/>
          <w:szCs w:val="28"/>
        </w:rPr>
        <w:t>66/471-5 «О назначении Корольковой И.А. членом участковой избирательной комиссии  с правом решающего голоса избирательного участка Калязинского муниципального округа Тверской области №290»</w:t>
      </w:r>
      <w:r w:rsidR="001D18BB">
        <w:rPr>
          <w:rFonts w:ascii="Times New Roman" w:hAnsi="Times New Roman" w:cs="Times New Roman"/>
          <w:sz w:val="28"/>
          <w:szCs w:val="28"/>
        </w:rPr>
        <w:t>, от 10.01.2024 №67/478-5</w:t>
      </w:r>
      <w:r w:rsidR="004D7B0C" w:rsidRPr="006F74F7">
        <w:rPr>
          <w:rFonts w:ascii="Times New Roman" w:hAnsi="Times New Roman" w:cs="Times New Roman"/>
          <w:sz w:val="28"/>
          <w:szCs w:val="28"/>
        </w:rPr>
        <w:t xml:space="preserve"> О назначении Вороновой Н.Е. членом участковой избирательной комиссии  с правом решающего голоса избирательного участка Калязинского муниципального </w:t>
      </w:r>
      <w:r w:rsidR="004D7B0C" w:rsidRPr="006F74F7">
        <w:rPr>
          <w:rFonts w:ascii="Times New Roman" w:hAnsi="Times New Roman" w:cs="Times New Roman"/>
          <w:sz w:val="28"/>
          <w:szCs w:val="28"/>
        </w:rPr>
        <w:lastRenderedPageBreak/>
        <w:t>округа Тверской области №284»</w:t>
      </w:r>
      <w:r w:rsidR="0096534D" w:rsidRPr="006F74F7">
        <w:rPr>
          <w:rFonts w:ascii="Times New Roman" w:hAnsi="Times New Roman" w:cs="Times New Roman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6F74F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F74F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6F74F7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6F74F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6F74F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5D4A1B" w:rsidRPr="006F74F7">
        <w:rPr>
          <w:rFonts w:ascii="Times New Roman" w:hAnsi="Times New Roman" w:cs="Times New Roman"/>
          <w:snapToGrid w:val="0"/>
          <w:sz w:val="28"/>
          <w:szCs w:val="28"/>
        </w:rPr>
        <w:t>муниципального округа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Тверской области следующ</w:t>
      </w:r>
      <w:r w:rsidR="00F0786E" w:rsidRPr="006F74F7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6F74F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6F74F7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6F74F7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6F74F7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6F74F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6F74F7">
        <w:rPr>
          <w:rFonts w:ascii="Times New Roman" w:hAnsi="Times New Roman" w:cs="Times New Roman"/>
          <w:sz w:val="28"/>
          <w:szCs w:val="28"/>
        </w:rPr>
        <w:t>.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6F74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74F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6F74F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6F74F7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F7">
        <w:rPr>
          <w:rFonts w:ascii="Times New Roman" w:hAnsi="Times New Roman" w:cs="Times New Roman"/>
          <w:sz w:val="28"/>
        </w:rPr>
        <w:t>Возложить к</w:t>
      </w:r>
      <w:r w:rsidR="008D0327" w:rsidRPr="006F74F7">
        <w:rPr>
          <w:rFonts w:ascii="Times New Roman" w:hAnsi="Times New Roman" w:cs="Times New Roman"/>
          <w:sz w:val="28"/>
        </w:rPr>
        <w:t>онтроль исполнени</w:t>
      </w:r>
      <w:r w:rsidR="00663791" w:rsidRPr="006F74F7">
        <w:rPr>
          <w:rFonts w:ascii="Times New Roman" w:hAnsi="Times New Roman" w:cs="Times New Roman"/>
          <w:sz w:val="28"/>
        </w:rPr>
        <w:t>я</w:t>
      </w:r>
      <w:r w:rsidR="008D0327" w:rsidRPr="006F74F7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6F74F7">
        <w:rPr>
          <w:rFonts w:ascii="Times New Roman" w:hAnsi="Times New Roman" w:cs="Times New Roman"/>
          <w:sz w:val="28"/>
        </w:rPr>
        <w:br/>
      </w:r>
      <w:r w:rsidR="008D0327" w:rsidRPr="006F74F7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6F74F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F74F7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F74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F74F7" w:rsidRPr="006F74F7" w:rsidTr="00390D3D">
        <w:tc>
          <w:tcPr>
            <w:tcW w:w="4219" w:type="dxa"/>
            <w:hideMark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F74F7" w:rsidRPr="006F74F7" w:rsidTr="00390D3D">
        <w:tc>
          <w:tcPr>
            <w:tcW w:w="4219" w:type="dxa"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6F74F7" w:rsidTr="00390D3D">
        <w:tc>
          <w:tcPr>
            <w:tcW w:w="4219" w:type="dxa"/>
            <w:hideMark/>
          </w:tcPr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6F74F7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6F74F7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6F74F7" w:rsidRDefault="002034D4" w:rsidP="002034D4">
      <w:pPr>
        <w:spacing w:line="360" w:lineRule="auto"/>
        <w:ind w:firstLine="709"/>
        <w:jc w:val="both"/>
      </w:pPr>
    </w:p>
    <w:p w:rsidR="0093074D" w:rsidRPr="006F74F7" w:rsidRDefault="0093074D" w:rsidP="002034D4">
      <w:pPr>
        <w:spacing w:line="360" w:lineRule="auto"/>
        <w:jc w:val="both"/>
      </w:pPr>
    </w:p>
    <w:p w:rsidR="00896849" w:rsidRPr="006F74F7" w:rsidRDefault="00896849" w:rsidP="002034D4">
      <w:pPr>
        <w:spacing w:line="360" w:lineRule="auto"/>
        <w:jc w:val="both"/>
        <w:sectPr w:rsidR="00896849" w:rsidRPr="006F74F7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6F74F7" w:rsidRPr="006F74F7" w:rsidTr="00C27ED1">
        <w:tc>
          <w:tcPr>
            <w:tcW w:w="5245" w:type="dxa"/>
          </w:tcPr>
          <w:p w:rsidR="00E36797" w:rsidRPr="006F74F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6F74F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6F74F7" w:rsidRDefault="00A9257B" w:rsidP="0001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D18BB">
              <w:rPr>
                <w:rFonts w:ascii="Times New Roman" w:hAnsi="Times New Roman" w:cs="Times New Roman"/>
                <w:sz w:val="28"/>
                <w:szCs w:val="28"/>
              </w:rPr>
              <w:t>10 января 2024 г. № 67/479</w:t>
            </w:r>
            <w:bookmarkStart w:id="0" w:name="_GoBack"/>
            <w:bookmarkEnd w:id="0"/>
            <w:r w:rsidR="0001435C" w:rsidRPr="006F74F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93074D" w:rsidRPr="006F74F7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4F7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6F74F7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</w:t>
      </w:r>
      <w:r w:rsidR="00AA6727" w:rsidRPr="006F74F7">
        <w:rPr>
          <w:rFonts w:ascii="Times New Roman" w:hAnsi="Times New Roman" w:cs="Times New Roman"/>
          <w:b/>
          <w:bCs/>
          <w:sz w:val="28"/>
          <w:szCs w:val="28"/>
        </w:rPr>
        <w:t>вых комиссий Калязинского муниципального</w:t>
      </w:r>
      <w:r w:rsidR="00691EDE" w:rsidRPr="006F74F7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Pr="006F74F7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39"/>
        <w:gridCol w:w="4030"/>
        <w:gridCol w:w="2574"/>
        <w:gridCol w:w="3028"/>
        <w:gridCol w:w="2060"/>
      </w:tblGrid>
      <w:tr w:rsidR="006F74F7" w:rsidRPr="006F74F7" w:rsidTr="00017B6E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6F74F7" w:rsidRDefault="00DD0263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Pr="006F74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 резерва составов участковых комиссий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3" w:rsidRPr="006F74F7" w:rsidRDefault="00D27333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27333" w:rsidRPr="006F74F7" w:rsidRDefault="00D27333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Гагарина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Екатерина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4030" w:type="dxa"/>
          </w:tcPr>
          <w:p w:rsidR="00D27333" w:rsidRPr="006F74F7" w:rsidRDefault="00D27333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D27333" w:rsidRPr="006F74F7" w:rsidRDefault="00183A20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D27333" w:rsidRPr="006F74F7" w:rsidRDefault="00017B6E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3" w:rsidRPr="006F74F7" w:rsidRDefault="00183A20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</w:t>
            </w:r>
            <w:r w:rsidR="00D27333" w:rsidRPr="006F74F7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Жамойтина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Кнор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Елизавета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Эдуардовна</w:t>
            </w:r>
            <w:proofErr w:type="spellEnd"/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Калязинское местное отделение Всероссийской политической партии "ЕДИНАЯ РОССИЯ"</w:t>
            </w:r>
          </w:p>
          <w:p w:rsidR="0095426A" w:rsidRPr="006F74F7" w:rsidRDefault="0095426A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Кожина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Владимировна</w:t>
            </w:r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Комлева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Галина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Владимировна</w:t>
            </w:r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Митюшкин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Эдуард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Чеботова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Закировна</w:t>
            </w:r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Калязинского муниципального округа Тверской области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Чулигина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Ольга</w:t>
            </w:r>
            <w:proofErr w:type="spellEnd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4030" w:type="dxa"/>
          </w:tcPr>
          <w:p w:rsidR="00017B6E" w:rsidRPr="006F74F7" w:rsidRDefault="00017B6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574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028" w:type="dxa"/>
            <w:shd w:val="clear" w:color="auto" w:fill="auto"/>
          </w:tcPr>
          <w:p w:rsidR="00017B6E" w:rsidRPr="006F74F7" w:rsidRDefault="00017B6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г.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7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№115/1381-7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6E" w:rsidRPr="006F74F7" w:rsidRDefault="00017B6E" w:rsidP="009542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51697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2" w:rsidRPr="006F74F7" w:rsidRDefault="00131B82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131B82" w:rsidRPr="006F74F7" w:rsidRDefault="00131B82" w:rsidP="0095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Воронова Наталья Евгеньевна</w:t>
            </w:r>
          </w:p>
        </w:tc>
        <w:tc>
          <w:tcPr>
            <w:tcW w:w="4030" w:type="dxa"/>
            <w:vAlign w:val="center"/>
          </w:tcPr>
          <w:p w:rsidR="00131B82" w:rsidRPr="006F74F7" w:rsidRDefault="00131B82" w:rsidP="0095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«ЕДИНАЯ РОССИЯ»</w:t>
            </w:r>
          </w:p>
        </w:tc>
        <w:tc>
          <w:tcPr>
            <w:tcW w:w="2574" w:type="dxa"/>
            <w:shd w:val="clear" w:color="auto" w:fill="auto"/>
          </w:tcPr>
          <w:p w:rsidR="00131B82" w:rsidRPr="006F74F7" w:rsidRDefault="00131B82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028" w:type="dxa"/>
            <w:shd w:val="clear" w:color="auto" w:fill="auto"/>
          </w:tcPr>
          <w:p w:rsidR="00131B82" w:rsidRPr="006F74F7" w:rsidRDefault="00131B82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от 27.12.2023 </w:t>
            </w:r>
          </w:p>
          <w:p w:rsidR="00131B82" w:rsidRPr="006F74F7" w:rsidRDefault="00131B82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№ 115/1381-5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82" w:rsidRPr="006F74F7" w:rsidRDefault="00131B82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74F7" w:rsidRPr="006F74F7" w:rsidTr="00017B6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E" w:rsidRPr="006F74F7" w:rsidRDefault="005D76BE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D76BE" w:rsidRPr="006F74F7" w:rsidRDefault="008B1AD5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r w:rsidR="005D76BE"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4030" w:type="dxa"/>
          </w:tcPr>
          <w:p w:rsidR="005D76BE" w:rsidRPr="006F74F7" w:rsidRDefault="005D76BE" w:rsidP="0095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shd w:val="clear" w:color="auto" w:fill="auto"/>
          </w:tcPr>
          <w:p w:rsidR="005D76BE" w:rsidRPr="006F74F7" w:rsidRDefault="005D76BE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028" w:type="dxa"/>
            <w:shd w:val="clear" w:color="auto" w:fill="auto"/>
          </w:tcPr>
          <w:p w:rsidR="005D76BE" w:rsidRPr="006F74F7" w:rsidRDefault="0056212B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  <w:r w:rsidRPr="006F74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76BE"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E" w:rsidRPr="006F74F7" w:rsidRDefault="005D76BE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6F5118" w:rsidRPr="006F74F7" w:rsidTr="000B2C5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8" w:rsidRPr="006F74F7" w:rsidRDefault="006F5118" w:rsidP="0095426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6F5118" w:rsidRPr="006F74F7" w:rsidRDefault="006F5118" w:rsidP="0095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6F74F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030" w:type="dxa"/>
            <w:vAlign w:val="center"/>
          </w:tcPr>
          <w:p w:rsidR="006F5118" w:rsidRPr="006F74F7" w:rsidRDefault="006F5118" w:rsidP="0095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574" w:type="dxa"/>
            <w:shd w:val="clear" w:color="auto" w:fill="auto"/>
          </w:tcPr>
          <w:p w:rsidR="006F5118" w:rsidRPr="006F74F7" w:rsidRDefault="0056212B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028" w:type="dxa"/>
            <w:shd w:val="clear" w:color="auto" w:fill="auto"/>
          </w:tcPr>
          <w:p w:rsidR="006F5118" w:rsidRPr="006F74F7" w:rsidRDefault="00EA3D11" w:rsidP="0095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от 27.12.2023 №115/1381-5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18" w:rsidRPr="006F74F7" w:rsidRDefault="006F5118" w:rsidP="0095426A">
            <w:pPr>
              <w:spacing w:after="0" w:line="240" w:lineRule="auto"/>
              <w:jc w:val="center"/>
            </w:pPr>
            <w:r w:rsidRPr="006F74F7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6F74F7" w:rsidRDefault="002034D4" w:rsidP="002034D4">
      <w:pPr>
        <w:spacing w:line="360" w:lineRule="auto"/>
        <w:jc w:val="both"/>
      </w:pPr>
    </w:p>
    <w:sectPr w:rsidR="002034D4" w:rsidRPr="006F74F7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44" w:rsidRDefault="00E86F44" w:rsidP="00936F90">
      <w:pPr>
        <w:spacing w:after="0" w:line="240" w:lineRule="auto"/>
      </w:pPr>
      <w:r>
        <w:separator/>
      </w:r>
    </w:p>
  </w:endnote>
  <w:endnote w:type="continuationSeparator" w:id="0">
    <w:p w:rsidR="00E86F44" w:rsidRDefault="00E86F44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44" w:rsidRDefault="00E86F44" w:rsidP="00936F90">
      <w:pPr>
        <w:spacing w:after="0" w:line="240" w:lineRule="auto"/>
      </w:pPr>
      <w:r>
        <w:separator/>
      </w:r>
    </w:p>
  </w:footnote>
  <w:footnote w:type="continuationSeparator" w:id="0">
    <w:p w:rsidR="00E86F44" w:rsidRDefault="00E86F44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4F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E86F4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24F">
          <w:rPr>
            <w:noProof/>
          </w:rPr>
          <w:t>5</w:t>
        </w:r>
        <w:r>
          <w:fldChar w:fldCharType="end"/>
        </w:r>
      </w:p>
    </w:sdtContent>
  </w:sdt>
  <w:p w:rsidR="002B3310" w:rsidRDefault="00E86F4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435C"/>
    <w:rsid w:val="00017B6E"/>
    <w:rsid w:val="00017FBB"/>
    <w:rsid w:val="00024B52"/>
    <w:rsid w:val="00030ED5"/>
    <w:rsid w:val="00036A88"/>
    <w:rsid w:val="00041318"/>
    <w:rsid w:val="00061A6A"/>
    <w:rsid w:val="00061FAC"/>
    <w:rsid w:val="00066059"/>
    <w:rsid w:val="00067B15"/>
    <w:rsid w:val="00076C44"/>
    <w:rsid w:val="00076E4D"/>
    <w:rsid w:val="000770E7"/>
    <w:rsid w:val="00093752"/>
    <w:rsid w:val="000A1771"/>
    <w:rsid w:val="000A452C"/>
    <w:rsid w:val="000A6FB7"/>
    <w:rsid w:val="000B2725"/>
    <w:rsid w:val="000C6D4B"/>
    <w:rsid w:val="000D7A9A"/>
    <w:rsid w:val="000E2FF2"/>
    <w:rsid w:val="000E450A"/>
    <w:rsid w:val="0010297E"/>
    <w:rsid w:val="001113B6"/>
    <w:rsid w:val="00113118"/>
    <w:rsid w:val="001253A2"/>
    <w:rsid w:val="0012559D"/>
    <w:rsid w:val="00126995"/>
    <w:rsid w:val="00131B82"/>
    <w:rsid w:val="00133D1F"/>
    <w:rsid w:val="00145A5A"/>
    <w:rsid w:val="00164058"/>
    <w:rsid w:val="0016614D"/>
    <w:rsid w:val="00177D3C"/>
    <w:rsid w:val="00183A20"/>
    <w:rsid w:val="00190267"/>
    <w:rsid w:val="001905B9"/>
    <w:rsid w:val="00191B36"/>
    <w:rsid w:val="001A29D7"/>
    <w:rsid w:val="001A7284"/>
    <w:rsid w:val="001B5325"/>
    <w:rsid w:val="001D18BB"/>
    <w:rsid w:val="001D359A"/>
    <w:rsid w:val="001E7371"/>
    <w:rsid w:val="002034D4"/>
    <w:rsid w:val="002054F6"/>
    <w:rsid w:val="00205A24"/>
    <w:rsid w:val="002072D0"/>
    <w:rsid w:val="0023060E"/>
    <w:rsid w:val="00240CFF"/>
    <w:rsid w:val="00246BB4"/>
    <w:rsid w:val="00252B8F"/>
    <w:rsid w:val="00255158"/>
    <w:rsid w:val="0025645A"/>
    <w:rsid w:val="00261E01"/>
    <w:rsid w:val="0027328D"/>
    <w:rsid w:val="0027415B"/>
    <w:rsid w:val="00285273"/>
    <w:rsid w:val="00291957"/>
    <w:rsid w:val="00291DC6"/>
    <w:rsid w:val="00296410"/>
    <w:rsid w:val="00297F3D"/>
    <w:rsid w:val="002A219E"/>
    <w:rsid w:val="002A2A68"/>
    <w:rsid w:val="002B0FAB"/>
    <w:rsid w:val="002D51BE"/>
    <w:rsid w:val="002E07DB"/>
    <w:rsid w:val="002E10AA"/>
    <w:rsid w:val="002E22AF"/>
    <w:rsid w:val="002E2CD1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325F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2585C"/>
    <w:rsid w:val="00433DD3"/>
    <w:rsid w:val="00440B2D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D441C"/>
    <w:rsid w:val="004D7B0C"/>
    <w:rsid w:val="004E6558"/>
    <w:rsid w:val="004E7E5D"/>
    <w:rsid w:val="004F141F"/>
    <w:rsid w:val="00500203"/>
    <w:rsid w:val="00500802"/>
    <w:rsid w:val="00501390"/>
    <w:rsid w:val="00504FD7"/>
    <w:rsid w:val="005078E2"/>
    <w:rsid w:val="00524237"/>
    <w:rsid w:val="00526B50"/>
    <w:rsid w:val="00531143"/>
    <w:rsid w:val="00545CF6"/>
    <w:rsid w:val="00552745"/>
    <w:rsid w:val="00552833"/>
    <w:rsid w:val="005551AE"/>
    <w:rsid w:val="00555801"/>
    <w:rsid w:val="00557F06"/>
    <w:rsid w:val="0056212B"/>
    <w:rsid w:val="00570127"/>
    <w:rsid w:val="00580AE3"/>
    <w:rsid w:val="0058276B"/>
    <w:rsid w:val="00595EC7"/>
    <w:rsid w:val="005A0415"/>
    <w:rsid w:val="005A0C3A"/>
    <w:rsid w:val="005A583B"/>
    <w:rsid w:val="005A6637"/>
    <w:rsid w:val="005D1713"/>
    <w:rsid w:val="005D4A1B"/>
    <w:rsid w:val="005D4E73"/>
    <w:rsid w:val="005D6FA7"/>
    <w:rsid w:val="005D76BE"/>
    <w:rsid w:val="005E03C4"/>
    <w:rsid w:val="005E42C0"/>
    <w:rsid w:val="005F0F0C"/>
    <w:rsid w:val="005F1ACA"/>
    <w:rsid w:val="0061033F"/>
    <w:rsid w:val="00612D00"/>
    <w:rsid w:val="0061529C"/>
    <w:rsid w:val="00623718"/>
    <w:rsid w:val="00627C06"/>
    <w:rsid w:val="006349F9"/>
    <w:rsid w:val="00647829"/>
    <w:rsid w:val="00656A96"/>
    <w:rsid w:val="00662ADC"/>
    <w:rsid w:val="00663791"/>
    <w:rsid w:val="00665789"/>
    <w:rsid w:val="00667CDD"/>
    <w:rsid w:val="0067442C"/>
    <w:rsid w:val="00691EDE"/>
    <w:rsid w:val="006E0BCE"/>
    <w:rsid w:val="006F1B53"/>
    <w:rsid w:val="006F5118"/>
    <w:rsid w:val="006F74F7"/>
    <w:rsid w:val="007041D2"/>
    <w:rsid w:val="00717A5D"/>
    <w:rsid w:val="00741447"/>
    <w:rsid w:val="00760077"/>
    <w:rsid w:val="00764FCC"/>
    <w:rsid w:val="00783234"/>
    <w:rsid w:val="0078619E"/>
    <w:rsid w:val="007866C5"/>
    <w:rsid w:val="007958D8"/>
    <w:rsid w:val="007A1870"/>
    <w:rsid w:val="007B49A9"/>
    <w:rsid w:val="007B4C62"/>
    <w:rsid w:val="007C228C"/>
    <w:rsid w:val="007E1002"/>
    <w:rsid w:val="007E6B0F"/>
    <w:rsid w:val="008007C6"/>
    <w:rsid w:val="00801A20"/>
    <w:rsid w:val="0081259D"/>
    <w:rsid w:val="008263A7"/>
    <w:rsid w:val="008277C0"/>
    <w:rsid w:val="008319D1"/>
    <w:rsid w:val="008435E1"/>
    <w:rsid w:val="0084629D"/>
    <w:rsid w:val="00854D6F"/>
    <w:rsid w:val="00876066"/>
    <w:rsid w:val="00876173"/>
    <w:rsid w:val="00896849"/>
    <w:rsid w:val="008A0E95"/>
    <w:rsid w:val="008A734C"/>
    <w:rsid w:val="008B1AD5"/>
    <w:rsid w:val="008B3A39"/>
    <w:rsid w:val="008B590E"/>
    <w:rsid w:val="008C02F0"/>
    <w:rsid w:val="008C0BB0"/>
    <w:rsid w:val="008D0327"/>
    <w:rsid w:val="008D1E7A"/>
    <w:rsid w:val="008D7225"/>
    <w:rsid w:val="008E0BA1"/>
    <w:rsid w:val="00901868"/>
    <w:rsid w:val="0091571A"/>
    <w:rsid w:val="009163F2"/>
    <w:rsid w:val="00916A64"/>
    <w:rsid w:val="00916EFA"/>
    <w:rsid w:val="0093074D"/>
    <w:rsid w:val="0093464C"/>
    <w:rsid w:val="00936F90"/>
    <w:rsid w:val="00944DC9"/>
    <w:rsid w:val="0095426A"/>
    <w:rsid w:val="00962419"/>
    <w:rsid w:val="00964EB7"/>
    <w:rsid w:val="0096534D"/>
    <w:rsid w:val="009711F3"/>
    <w:rsid w:val="00987863"/>
    <w:rsid w:val="00992FCE"/>
    <w:rsid w:val="009A0E43"/>
    <w:rsid w:val="009A49ED"/>
    <w:rsid w:val="009B57D4"/>
    <w:rsid w:val="009B63CD"/>
    <w:rsid w:val="009C156E"/>
    <w:rsid w:val="009C165E"/>
    <w:rsid w:val="009C1B14"/>
    <w:rsid w:val="009C25D6"/>
    <w:rsid w:val="009C4540"/>
    <w:rsid w:val="009D0922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23AF"/>
    <w:rsid w:val="00A37AFE"/>
    <w:rsid w:val="00A44928"/>
    <w:rsid w:val="00A5341D"/>
    <w:rsid w:val="00A57351"/>
    <w:rsid w:val="00A63B81"/>
    <w:rsid w:val="00A7673D"/>
    <w:rsid w:val="00A77920"/>
    <w:rsid w:val="00A9257B"/>
    <w:rsid w:val="00AA664E"/>
    <w:rsid w:val="00AA6727"/>
    <w:rsid w:val="00AA760C"/>
    <w:rsid w:val="00AB5395"/>
    <w:rsid w:val="00AB6C8B"/>
    <w:rsid w:val="00AC393F"/>
    <w:rsid w:val="00AC724F"/>
    <w:rsid w:val="00AD0A94"/>
    <w:rsid w:val="00AD5821"/>
    <w:rsid w:val="00AE3407"/>
    <w:rsid w:val="00AE5201"/>
    <w:rsid w:val="00AE7764"/>
    <w:rsid w:val="00AF05E8"/>
    <w:rsid w:val="00AF0A64"/>
    <w:rsid w:val="00AF1789"/>
    <w:rsid w:val="00B0148A"/>
    <w:rsid w:val="00B146F5"/>
    <w:rsid w:val="00B14935"/>
    <w:rsid w:val="00B1751B"/>
    <w:rsid w:val="00B37CF4"/>
    <w:rsid w:val="00B4399D"/>
    <w:rsid w:val="00B45E6D"/>
    <w:rsid w:val="00B508F5"/>
    <w:rsid w:val="00B7250B"/>
    <w:rsid w:val="00B7717E"/>
    <w:rsid w:val="00B920D1"/>
    <w:rsid w:val="00BA4260"/>
    <w:rsid w:val="00BA7BF0"/>
    <w:rsid w:val="00BB66E0"/>
    <w:rsid w:val="00BB72F3"/>
    <w:rsid w:val="00BC047E"/>
    <w:rsid w:val="00BC69F5"/>
    <w:rsid w:val="00BD2E39"/>
    <w:rsid w:val="00C03B4F"/>
    <w:rsid w:val="00C04102"/>
    <w:rsid w:val="00C04B23"/>
    <w:rsid w:val="00C04C57"/>
    <w:rsid w:val="00C05F99"/>
    <w:rsid w:val="00C22190"/>
    <w:rsid w:val="00C2285E"/>
    <w:rsid w:val="00C248DB"/>
    <w:rsid w:val="00C27918"/>
    <w:rsid w:val="00C27ED1"/>
    <w:rsid w:val="00C37615"/>
    <w:rsid w:val="00C47986"/>
    <w:rsid w:val="00C5166F"/>
    <w:rsid w:val="00C570A9"/>
    <w:rsid w:val="00C751B8"/>
    <w:rsid w:val="00C825AC"/>
    <w:rsid w:val="00C829C6"/>
    <w:rsid w:val="00C82F9E"/>
    <w:rsid w:val="00C837DD"/>
    <w:rsid w:val="00C90739"/>
    <w:rsid w:val="00C955B7"/>
    <w:rsid w:val="00CA1E3C"/>
    <w:rsid w:val="00CB6043"/>
    <w:rsid w:val="00CC1F2F"/>
    <w:rsid w:val="00CC45C8"/>
    <w:rsid w:val="00CC4A04"/>
    <w:rsid w:val="00CC6504"/>
    <w:rsid w:val="00CD66F5"/>
    <w:rsid w:val="00CF1D79"/>
    <w:rsid w:val="00D0177E"/>
    <w:rsid w:val="00D157E3"/>
    <w:rsid w:val="00D21FA6"/>
    <w:rsid w:val="00D2352F"/>
    <w:rsid w:val="00D25A70"/>
    <w:rsid w:val="00D27333"/>
    <w:rsid w:val="00D30445"/>
    <w:rsid w:val="00D3277E"/>
    <w:rsid w:val="00D4385A"/>
    <w:rsid w:val="00D52B09"/>
    <w:rsid w:val="00D64BB6"/>
    <w:rsid w:val="00D72C34"/>
    <w:rsid w:val="00D72E18"/>
    <w:rsid w:val="00D748FF"/>
    <w:rsid w:val="00DA1FFC"/>
    <w:rsid w:val="00DA301C"/>
    <w:rsid w:val="00DA76AE"/>
    <w:rsid w:val="00DB50F5"/>
    <w:rsid w:val="00DD0263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4548F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86F44"/>
    <w:rsid w:val="00E9617C"/>
    <w:rsid w:val="00E97F48"/>
    <w:rsid w:val="00EA3D11"/>
    <w:rsid w:val="00EB240B"/>
    <w:rsid w:val="00EB49D4"/>
    <w:rsid w:val="00EB5563"/>
    <w:rsid w:val="00EB7C43"/>
    <w:rsid w:val="00EC5E5E"/>
    <w:rsid w:val="00ED12CC"/>
    <w:rsid w:val="00EE5330"/>
    <w:rsid w:val="00EF1541"/>
    <w:rsid w:val="00F019F2"/>
    <w:rsid w:val="00F0330C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5383F"/>
    <w:rsid w:val="00F83355"/>
    <w:rsid w:val="00F846B4"/>
    <w:rsid w:val="00F87E84"/>
    <w:rsid w:val="00F95ADE"/>
    <w:rsid w:val="00FA2189"/>
    <w:rsid w:val="00FB11B5"/>
    <w:rsid w:val="00FB60F6"/>
    <w:rsid w:val="00FB67FA"/>
    <w:rsid w:val="00FC6920"/>
    <w:rsid w:val="00FD2567"/>
    <w:rsid w:val="00FD2B43"/>
    <w:rsid w:val="00FD783B"/>
    <w:rsid w:val="00FE00A7"/>
    <w:rsid w:val="00FE41D2"/>
    <w:rsid w:val="00FE4701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229324F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20E4-1274-4023-B725-99B2CB69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1287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141</cp:revision>
  <cp:lastPrinted>2024-01-11T12:53:00Z</cp:lastPrinted>
  <dcterms:created xsi:type="dcterms:W3CDTF">2015-09-21T08:47:00Z</dcterms:created>
  <dcterms:modified xsi:type="dcterms:W3CDTF">2024-01-11T12:53:00Z</dcterms:modified>
</cp:coreProperties>
</file>