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6F74F7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4F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6F74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4F7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6F74F7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F74F7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2856"/>
        <w:gridCol w:w="3541"/>
      </w:tblGrid>
      <w:tr w:rsidR="00C221D2" w:rsidRPr="006F74F7" w:rsidTr="003623D5"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C221D2" w:rsidRPr="00EF28E7" w:rsidRDefault="00C221D2" w:rsidP="00C2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25 января 2024 г.</w:t>
            </w:r>
          </w:p>
        </w:tc>
        <w:tc>
          <w:tcPr>
            <w:tcW w:w="2856" w:type="dxa"/>
            <w:shd w:val="clear" w:color="auto" w:fill="auto"/>
          </w:tcPr>
          <w:p w:rsidR="00C221D2" w:rsidRPr="00EF28E7" w:rsidRDefault="00C221D2" w:rsidP="00C2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C221D2" w:rsidRPr="00EF28E7" w:rsidRDefault="00C221D2" w:rsidP="00C2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№ 68/4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</w:tbl>
    <w:p w:rsidR="008E0BA1" w:rsidRPr="006F74F7" w:rsidRDefault="0016614D" w:rsidP="0016614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F74F7">
        <w:rPr>
          <w:rFonts w:ascii="Times New Roman" w:hAnsi="Times New Roman" w:cs="Times New Roman"/>
          <w:snapToGrid w:val="0"/>
          <w:sz w:val="28"/>
          <w:szCs w:val="28"/>
        </w:rPr>
        <w:t>г. Калязин</w:t>
      </w:r>
    </w:p>
    <w:p w:rsidR="00A57351" w:rsidRPr="006F74F7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F74F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6F74F7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6F74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="009B57D4" w:rsidRPr="006F74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муниципального округа</w:t>
      </w:r>
      <w:r w:rsidRPr="006F74F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8D0327" w:rsidRPr="006F74F7" w:rsidRDefault="008D0327" w:rsidP="00243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6F74F7">
        <w:rPr>
          <w:rFonts w:ascii="Times New Roman" w:hAnsi="Times New Roman" w:cs="Times New Roman"/>
          <w:sz w:val="28"/>
          <w:szCs w:val="28"/>
        </w:rPr>
        <w:t>пункта 5</w:t>
      </w:r>
      <w:r w:rsidRPr="006F7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74F7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6F74F7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6F74F7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6F74F7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6F74F7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6F74F7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6F74F7">
        <w:rPr>
          <w:rFonts w:ascii="Times New Roman" w:hAnsi="Times New Roman" w:cs="Times New Roman"/>
          <w:sz w:val="28"/>
          <w:szCs w:val="28"/>
        </w:rPr>
        <w:t xml:space="preserve"> </w:t>
      </w:r>
      <w:r w:rsidRPr="006F74F7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6F74F7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6F74F7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16614D" w:rsidRPr="006F74F7">
        <w:rPr>
          <w:rFonts w:ascii="Times New Roman" w:hAnsi="Times New Roman" w:cs="Times New Roman"/>
          <w:sz w:val="28"/>
          <w:szCs w:val="28"/>
        </w:rPr>
        <w:t xml:space="preserve"> </w:t>
      </w:r>
      <w:r w:rsidR="000A1771" w:rsidRPr="006F74F7">
        <w:rPr>
          <w:rFonts w:ascii="Times New Roman" w:hAnsi="Times New Roman" w:cs="Times New Roman"/>
          <w:sz w:val="28"/>
          <w:szCs w:val="28"/>
        </w:rPr>
        <w:t>постановлени</w:t>
      </w:r>
      <w:r w:rsidR="00C221D2">
        <w:rPr>
          <w:rFonts w:ascii="Times New Roman" w:hAnsi="Times New Roman" w:cs="Times New Roman"/>
          <w:sz w:val="28"/>
          <w:szCs w:val="28"/>
        </w:rPr>
        <w:t>я</w:t>
      </w:r>
      <w:r w:rsidR="00EB7C43" w:rsidRPr="006F74F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E9617C" w:rsidRPr="006F74F7">
        <w:rPr>
          <w:rFonts w:ascii="Times New Roman" w:hAnsi="Times New Roman" w:cs="Times New Roman"/>
          <w:sz w:val="28"/>
          <w:szCs w:val="28"/>
        </w:rPr>
        <w:t>от 2</w:t>
      </w:r>
      <w:r w:rsidR="00C221D2" w:rsidRPr="00C221D2">
        <w:rPr>
          <w:rFonts w:ascii="Times New Roman" w:hAnsi="Times New Roman" w:cs="Times New Roman"/>
          <w:sz w:val="28"/>
          <w:szCs w:val="28"/>
        </w:rPr>
        <w:t>5</w:t>
      </w:r>
      <w:r w:rsidR="00C221D2">
        <w:rPr>
          <w:rFonts w:ascii="Times New Roman" w:hAnsi="Times New Roman" w:cs="Times New Roman"/>
          <w:sz w:val="28"/>
          <w:szCs w:val="28"/>
        </w:rPr>
        <w:t>.01.</w:t>
      </w:r>
      <w:bookmarkStart w:id="0" w:name="_GoBack"/>
      <w:bookmarkEnd w:id="0"/>
      <w:r w:rsidR="007F497F">
        <w:rPr>
          <w:rFonts w:ascii="Times New Roman" w:hAnsi="Times New Roman" w:cs="Times New Roman"/>
          <w:sz w:val="28"/>
          <w:szCs w:val="28"/>
        </w:rPr>
        <w:t>2</w:t>
      </w:r>
      <w:r w:rsidR="00C221D2" w:rsidRPr="00C221D2">
        <w:rPr>
          <w:rFonts w:ascii="Times New Roman" w:hAnsi="Times New Roman" w:cs="Times New Roman"/>
          <w:sz w:val="28"/>
          <w:szCs w:val="28"/>
        </w:rPr>
        <w:t>024 г.№ 68/490-5</w:t>
      </w:r>
      <w:r w:rsidR="00243D33">
        <w:rPr>
          <w:rFonts w:ascii="Times New Roman" w:hAnsi="Times New Roman" w:cs="Times New Roman"/>
          <w:sz w:val="28"/>
          <w:szCs w:val="28"/>
        </w:rPr>
        <w:t xml:space="preserve"> </w:t>
      </w:r>
      <w:r w:rsidR="00243D33" w:rsidRPr="00243D33">
        <w:rPr>
          <w:rFonts w:ascii="Times New Roman" w:hAnsi="Times New Roman" w:cs="Times New Roman"/>
          <w:sz w:val="28"/>
          <w:szCs w:val="28"/>
        </w:rPr>
        <w:t>О назначении Красильниковой Е.В.</w:t>
      </w:r>
      <w:r w:rsidR="00243D33">
        <w:rPr>
          <w:rFonts w:ascii="Times New Roman" w:hAnsi="Times New Roman" w:cs="Times New Roman"/>
          <w:sz w:val="28"/>
          <w:szCs w:val="28"/>
        </w:rPr>
        <w:t xml:space="preserve"> </w:t>
      </w:r>
      <w:r w:rsidR="00243D33" w:rsidRPr="00243D3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голоса избирательного участка Калязинского муниципального округа Тверской области №276</w:t>
      </w:r>
      <w:r w:rsidR="00E9617C" w:rsidRPr="006F74F7">
        <w:rPr>
          <w:rFonts w:ascii="Times New Roman" w:hAnsi="Times New Roman" w:cs="Times New Roman"/>
          <w:sz w:val="28"/>
          <w:szCs w:val="28"/>
        </w:rPr>
        <w:t>»</w:t>
      </w:r>
      <w:r w:rsidR="00500802" w:rsidRPr="006F74F7">
        <w:rPr>
          <w:rFonts w:ascii="Times New Roman" w:hAnsi="Times New Roman" w:cs="Times New Roman"/>
          <w:sz w:val="28"/>
          <w:szCs w:val="28"/>
        </w:rPr>
        <w:t xml:space="preserve">, </w:t>
      </w:r>
      <w:r w:rsidRPr="006F74F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6F74F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F74F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6F74F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6F74F7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6F74F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6F74F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5D4A1B" w:rsidRPr="006F74F7">
        <w:rPr>
          <w:rFonts w:ascii="Times New Roman" w:hAnsi="Times New Roman" w:cs="Times New Roman"/>
          <w:snapToGrid w:val="0"/>
          <w:sz w:val="28"/>
          <w:szCs w:val="28"/>
        </w:rPr>
        <w:t>муниципального округа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следующ</w:t>
      </w:r>
      <w:r w:rsidR="00F0786E" w:rsidRPr="006F74F7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6F74F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6F74F7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6F74F7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6F74F7">
        <w:rPr>
          <w:rFonts w:ascii="Times New Roman" w:hAnsi="Times New Roman" w:cs="Times New Roman"/>
          <w:sz w:val="28"/>
          <w:szCs w:val="28"/>
        </w:rPr>
        <w:t>.</w:t>
      </w:r>
    </w:p>
    <w:p w:rsidR="008D0327" w:rsidRPr="006F74F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6F74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4F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6F74F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6F74F7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6F74F7">
        <w:rPr>
          <w:rFonts w:ascii="Times New Roman" w:hAnsi="Times New Roman" w:cs="Times New Roman"/>
          <w:sz w:val="28"/>
        </w:rPr>
        <w:t>онтроль исполнени</w:t>
      </w:r>
      <w:r w:rsidR="00663791" w:rsidRPr="006F74F7">
        <w:rPr>
          <w:rFonts w:ascii="Times New Roman" w:hAnsi="Times New Roman" w:cs="Times New Roman"/>
          <w:sz w:val="28"/>
        </w:rPr>
        <w:t>я</w:t>
      </w:r>
      <w:r w:rsidR="008D0327" w:rsidRPr="006F74F7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6F74F7">
        <w:rPr>
          <w:rFonts w:ascii="Times New Roman" w:hAnsi="Times New Roman" w:cs="Times New Roman"/>
          <w:sz w:val="28"/>
        </w:rPr>
        <w:br/>
      </w:r>
      <w:r w:rsidR="008D0327" w:rsidRPr="006F74F7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6F74F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F74F7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F74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F74F7" w:rsidRPr="006F74F7" w:rsidTr="00390D3D">
        <w:tc>
          <w:tcPr>
            <w:tcW w:w="4219" w:type="dxa"/>
            <w:hideMark/>
          </w:tcPr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F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F74F7" w:rsidRPr="006F74F7" w:rsidTr="00390D3D">
        <w:tc>
          <w:tcPr>
            <w:tcW w:w="4219" w:type="dxa"/>
          </w:tcPr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6F74F7" w:rsidTr="00390D3D">
        <w:tc>
          <w:tcPr>
            <w:tcW w:w="4219" w:type="dxa"/>
            <w:hideMark/>
          </w:tcPr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6F74F7" w:rsidRDefault="002034D4" w:rsidP="002034D4">
      <w:pPr>
        <w:spacing w:line="360" w:lineRule="auto"/>
        <w:ind w:firstLine="709"/>
        <w:jc w:val="both"/>
      </w:pPr>
    </w:p>
    <w:p w:rsidR="0093074D" w:rsidRPr="006F74F7" w:rsidRDefault="0093074D" w:rsidP="002034D4">
      <w:pPr>
        <w:spacing w:line="360" w:lineRule="auto"/>
        <w:jc w:val="both"/>
      </w:pPr>
    </w:p>
    <w:p w:rsidR="00896849" w:rsidRPr="006F74F7" w:rsidRDefault="00896849" w:rsidP="002034D4">
      <w:pPr>
        <w:spacing w:line="360" w:lineRule="auto"/>
        <w:jc w:val="both"/>
        <w:sectPr w:rsidR="00896849" w:rsidRPr="006F74F7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6F74F7" w:rsidRPr="006F74F7" w:rsidTr="00C27ED1">
        <w:tc>
          <w:tcPr>
            <w:tcW w:w="5245" w:type="dxa"/>
          </w:tcPr>
          <w:p w:rsidR="00E36797" w:rsidRPr="006F74F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6F74F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6F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6F74F7" w:rsidRDefault="00A9257B" w:rsidP="002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3D33" w:rsidRPr="00243D33">
              <w:rPr>
                <w:rFonts w:ascii="Times New Roman" w:hAnsi="Times New Roman" w:cs="Times New Roman"/>
                <w:sz w:val="28"/>
                <w:szCs w:val="28"/>
              </w:rPr>
              <w:t>25 января 2024 г.</w:t>
            </w:r>
            <w:r w:rsidR="0024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D33" w:rsidRPr="00243D33">
              <w:rPr>
                <w:rFonts w:ascii="Times New Roman" w:hAnsi="Times New Roman" w:cs="Times New Roman"/>
                <w:sz w:val="28"/>
                <w:szCs w:val="28"/>
              </w:rPr>
              <w:t>№ 68/491-5</w:t>
            </w:r>
          </w:p>
        </w:tc>
      </w:tr>
    </w:tbl>
    <w:p w:rsidR="0093074D" w:rsidRPr="006F74F7" w:rsidRDefault="0093074D" w:rsidP="0091571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4F7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6F74F7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</w:t>
      </w:r>
      <w:r w:rsidR="00AA6727" w:rsidRPr="006F74F7">
        <w:rPr>
          <w:rFonts w:ascii="Times New Roman" w:hAnsi="Times New Roman" w:cs="Times New Roman"/>
          <w:b/>
          <w:bCs/>
          <w:sz w:val="28"/>
          <w:szCs w:val="28"/>
        </w:rPr>
        <w:t>вых комиссий Калязинского муниципального</w:t>
      </w:r>
      <w:r w:rsidR="00691EDE" w:rsidRPr="006F74F7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Pr="006F74F7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39"/>
        <w:gridCol w:w="4030"/>
        <w:gridCol w:w="2574"/>
        <w:gridCol w:w="3028"/>
        <w:gridCol w:w="2060"/>
      </w:tblGrid>
      <w:tr w:rsidR="006F74F7" w:rsidRPr="006F74F7" w:rsidTr="00017B6E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 резерва составов участковых комиссий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17B6E" w:rsidRPr="006F74F7" w:rsidRDefault="001717E0" w:rsidP="0017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 Викторовна</w:t>
            </w:r>
          </w:p>
        </w:tc>
        <w:tc>
          <w:tcPr>
            <w:tcW w:w="4030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574" w:type="dxa"/>
            <w:shd w:val="clear" w:color="auto" w:fill="auto"/>
          </w:tcPr>
          <w:p w:rsidR="00017B6E" w:rsidRPr="006F74F7" w:rsidRDefault="001717E0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028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6F74F7" w:rsidRDefault="002034D4" w:rsidP="002034D4">
      <w:pPr>
        <w:spacing w:line="360" w:lineRule="auto"/>
        <w:jc w:val="both"/>
      </w:pPr>
    </w:p>
    <w:sectPr w:rsidR="002034D4" w:rsidRPr="006F74F7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B1" w:rsidRDefault="003F10B1" w:rsidP="00936F90">
      <w:pPr>
        <w:spacing w:after="0" w:line="240" w:lineRule="auto"/>
      </w:pPr>
      <w:r>
        <w:separator/>
      </w:r>
    </w:p>
  </w:endnote>
  <w:endnote w:type="continuationSeparator" w:id="0">
    <w:p w:rsidR="003F10B1" w:rsidRDefault="003F10B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B1" w:rsidRDefault="003F10B1" w:rsidP="00936F90">
      <w:pPr>
        <w:spacing w:after="0" w:line="240" w:lineRule="auto"/>
      </w:pPr>
      <w:r>
        <w:separator/>
      </w:r>
    </w:p>
  </w:footnote>
  <w:footnote w:type="continuationSeparator" w:id="0">
    <w:p w:rsidR="003F10B1" w:rsidRDefault="003F10B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7F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3F10B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E0">
          <w:rPr>
            <w:noProof/>
          </w:rPr>
          <w:t>5</w:t>
        </w:r>
        <w:r>
          <w:fldChar w:fldCharType="end"/>
        </w:r>
      </w:p>
    </w:sdtContent>
  </w:sdt>
  <w:p w:rsidR="002B3310" w:rsidRDefault="003F10B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593"/>
    <w:rsid w:val="000048E1"/>
    <w:rsid w:val="0001435C"/>
    <w:rsid w:val="00017B6E"/>
    <w:rsid w:val="00017FBB"/>
    <w:rsid w:val="00024B52"/>
    <w:rsid w:val="00030ED5"/>
    <w:rsid w:val="00036A88"/>
    <w:rsid w:val="00041318"/>
    <w:rsid w:val="00061A6A"/>
    <w:rsid w:val="00061FAC"/>
    <w:rsid w:val="00066059"/>
    <w:rsid w:val="00067B15"/>
    <w:rsid w:val="00076C44"/>
    <w:rsid w:val="00076E4D"/>
    <w:rsid w:val="000770E7"/>
    <w:rsid w:val="00093752"/>
    <w:rsid w:val="000A1771"/>
    <w:rsid w:val="000A452C"/>
    <w:rsid w:val="000A6FB7"/>
    <w:rsid w:val="000B2725"/>
    <w:rsid w:val="000C6D4B"/>
    <w:rsid w:val="000D7A9A"/>
    <w:rsid w:val="000E2FF2"/>
    <w:rsid w:val="000E450A"/>
    <w:rsid w:val="0010297E"/>
    <w:rsid w:val="001113B6"/>
    <w:rsid w:val="00113118"/>
    <w:rsid w:val="001253A2"/>
    <w:rsid w:val="0012559D"/>
    <w:rsid w:val="00126995"/>
    <w:rsid w:val="00131B82"/>
    <w:rsid w:val="00133D1F"/>
    <w:rsid w:val="00145A5A"/>
    <w:rsid w:val="00164058"/>
    <w:rsid w:val="0016614D"/>
    <w:rsid w:val="001717E0"/>
    <w:rsid w:val="00177D3C"/>
    <w:rsid w:val="00183A20"/>
    <w:rsid w:val="00190267"/>
    <w:rsid w:val="001905B9"/>
    <w:rsid w:val="00191B36"/>
    <w:rsid w:val="001A29D7"/>
    <w:rsid w:val="001A7284"/>
    <w:rsid w:val="001B5325"/>
    <w:rsid w:val="001D18BB"/>
    <w:rsid w:val="001D359A"/>
    <w:rsid w:val="001E7371"/>
    <w:rsid w:val="002034D4"/>
    <w:rsid w:val="002054F6"/>
    <w:rsid w:val="00205A24"/>
    <w:rsid w:val="002072D0"/>
    <w:rsid w:val="0023060E"/>
    <w:rsid w:val="00240CFF"/>
    <w:rsid w:val="00243D33"/>
    <w:rsid w:val="00246BB4"/>
    <w:rsid w:val="00252B8F"/>
    <w:rsid w:val="00255158"/>
    <w:rsid w:val="0025645A"/>
    <w:rsid w:val="00261E01"/>
    <w:rsid w:val="0027328D"/>
    <w:rsid w:val="0027415B"/>
    <w:rsid w:val="00285273"/>
    <w:rsid w:val="00291957"/>
    <w:rsid w:val="00291DC6"/>
    <w:rsid w:val="00296410"/>
    <w:rsid w:val="00297F3D"/>
    <w:rsid w:val="002A219E"/>
    <w:rsid w:val="002A2A68"/>
    <w:rsid w:val="002B0FAB"/>
    <w:rsid w:val="002D51BE"/>
    <w:rsid w:val="002E07DB"/>
    <w:rsid w:val="002E10AA"/>
    <w:rsid w:val="002E22AF"/>
    <w:rsid w:val="002E2CD1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6325F"/>
    <w:rsid w:val="00364CCE"/>
    <w:rsid w:val="00376D3F"/>
    <w:rsid w:val="00383384"/>
    <w:rsid w:val="00390AEC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10B1"/>
    <w:rsid w:val="003F525C"/>
    <w:rsid w:val="00414EF5"/>
    <w:rsid w:val="0042585C"/>
    <w:rsid w:val="00433DD3"/>
    <w:rsid w:val="00440B2D"/>
    <w:rsid w:val="004517A9"/>
    <w:rsid w:val="0045406F"/>
    <w:rsid w:val="00455130"/>
    <w:rsid w:val="0045568F"/>
    <w:rsid w:val="00457ED4"/>
    <w:rsid w:val="00475205"/>
    <w:rsid w:val="00475AFF"/>
    <w:rsid w:val="00476870"/>
    <w:rsid w:val="0048215B"/>
    <w:rsid w:val="00482898"/>
    <w:rsid w:val="00490620"/>
    <w:rsid w:val="00493E1F"/>
    <w:rsid w:val="004967C4"/>
    <w:rsid w:val="004A17E3"/>
    <w:rsid w:val="004A5123"/>
    <w:rsid w:val="004D1A9F"/>
    <w:rsid w:val="004D441C"/>
    <w:rsid w:val="004D7B0C"/>
    <w:rsid w:val="004E6558"/>
    <w:rsid w:val="004E7E5D"/>
    <w:rsid w:val="004F141F"/>
    <w:rsid w:val="00500203"/>
    <w:rsid w:val="00500802"/>
    <w:rsid w:val="00501390"/>
    <w:rsid w:val="00504FD7"/>
    <w:rsid w:val="005078E2"/>
    <w:rsid w:val="00524237"/>
    <w:rsid w:val="00526B50"/>
    <w:rsid w:val="00531143"/>
    <w:rsid w:val="00545CF6"/>
    <w:rsid w:val="00552745"/>
    <w:rsid w:val="00552833"/>
    <w:rsid w:val="005551AE"/>
    <w:rsid w:val="00555801"/>
    <w:rsid w:val="00557F06"/>
    <w:rsid w:val="0056212B"/>
    <w:rsid w:val="00570127"/>
    <w:rsid w:val="00580AE3"/>
    <w:rsid w:val="0058276B"/>
    <w:rsid w:val="00595EC7"/>
    <w:rsid w:val="005A0415"/>
    <w:rsid w:val="005A0C3A"/>
    <w:rsid w:val="005A583B"/>
    <w:rsid w:val="005A6637"/>
    <w:rsid w:val="005D1713"/>
    <w:rsid w:val="005D4A1B"/>
    <w:rsid w:val="005D4E73"/>
    <w:rsid w:val="005D6FA7"/>
    <w:rsid w:val="005D76BE"/>
    <w:rsid w:val="005E03C4"/>
    <w:rsid w:val="005E42C0"/>
    <w:rsid w:val="005F0F0C"/>
    <w:rsid w:val="005F1ACA"/>
    <w:rsid w:val="0061033F"/>
    <w:rsid w:val="00612D00"/>
    <w:rsid w:val="0061529C"/>
    <w:rsid w:val="00623718"/>
    <w:rsid w:val="00627C06"/>
    <w:rsid w:val="006349F9"/>
    <w:rsid w:val="00647829"/>
    <w:rsid w:val="00656A96"/>
    <w:rsid w:val="00662ADC"/>
    <w:rsid w:val="00663791"/>
    <w:rsid w:val="00665789"/>
    <w:rsid w:val="00667CDD"/>
    <w:rsid w:val="0067442C"/>
    <w:rsid w:val="00691EDE"/>
    <w:rsid w:val="006E0BCE"/>
    <w:rsid w:val="006F1B53"/>
    <w:rsid w:val="006F5118"/>
    <w:rsid w:val="006F74F7"/>
    <w:rsid w:val="007041D2"/>
    <w:rsid w:val="00717A5D"/>
    <w:rsid w:val="00741447"/>
    <w:rsid w:val="00760077"/>
    <w:rsid w:val="00764FCC"/>
    <w:rsid w:val="00783234"/>
    <w:rsid w:val="0078619E"/>
    <w:rsid w:val="007866C5"/>
    <w:rsid w:val="007958D8"/>
    <w:rsid w:val="007A1870"/>
    <w:rsid w:val="007B49A9"/>
    <w:rsid w:val="007B4C62"/>
    <w:rsid w:val="007C228C"/>
    <w:rsid w:val="007E1002"/>
    <w:rsid w:val="007E6B0F"/>
    <w:rsid w:val="007F497F"/>
    <w:rsid w:val="008007C6"/>
    <w:rsid w:val="00801A20"/>
    <w:rsid w:val="0081259D"/>
    <w:rsid w:val="008263A7"/>
    <w:rsid w:val="008277C0"/>
    <w:rsid w:val="008319D1"/>
    <w:rsid w:val="008435E1"/>
    <w:rsid w:val="0084629D"/>
    <w:rsid w:val="00854D6F"/>
    <w:rsid w:val="00876066"/>
    <w:rsid w:val="00876173"/>
    <w:rsid w:val="00896849"/>
    <w:rsid w:val="008A0E95"/>
    <w:rsid w:val="008A734C"/>
    <w:rsid w:val="008B1AD5"/>
    <w:rsid w:val="008B3A39"/>
    <w:rsid w:val="008B590E"/>
    <w:rsid w:val="008C02F0"/>
    <w:rsid w:val="008C0BB0"/>
    <w:rsid w:val="008D0327"/>
    <w:rsid w:val="008D1E7A"/>
    <w:rsid w:val="008D7225"/>
    <w:rsid w:val="008E0BA1"/>
    <w:rsid w:val="00901868"/>
    <w:rsid w:val="0091571A"/>
    <w:rsid w:val="009163F2"/>
    <w:rsid w:val="00916A64"/>
    <w:rsid w:val="00916EFA"/>
    <w:rsid w:val="0093074D"/>
    <w:rsid w:val="0093464C"/>
    <w:rsid w:val="00936F90"/>
    <w:rsid w:val="00944DC9"/>
    <w:rsid w:val="0095426A"/>
    <w:rsid w:val="00962419"/>
    <w:rsid w:val="00964EB7"/>
    <w:rsid w:val="0096534D"/>
    <w:rsid w:val="009711F3"/>
    <w:rsid w:val="00987863"/>
    <w:rsid w:val="00992FCE"/>
    <w:rsid w:val="009A0E43"/>
    <w:rsid w:val="009A49ED"/>
    <w:rsid w:val="009B57D4"/>
    <w:rsid w:val="009B63CD"/>
    <w:rsid w:val="009C156E"/>
    <w:rsid w:val="009C165E"/>
    <w:rsid w:val="009C1B14"/>
    <w:rsid w:val="009C25D6"/>
    <w:rsid w:val="009C4540"/>
    <w:rsid w:val="009D0922"/>
    <w:rsid w:val="009D3D82"/>
    <w:rsid w:val="009D4FD3"/>
    <w:rsid w:val="009D56EF"/>
    <w:rsid w:val="009E3200"/>
    <w:rsid w:val="009F1967"/>
    <w:rsid w:val="00A059C0"/>
    <w:rsid w:val="00A07623"/>
    <w:rsid w:val="00A149F4"/>
    <w:rsid w:val="00A15505"/>
    <w:rsid w:val="00A166EF"/>
    <w:rsid w:val="00A210A4"/>
    <w:rsid w:val="00A23EAF"/>
    <w:rsid w:val="00A2508D"/>
    <w:rsid w:val="00A27CC2"/>
    <w:rsid w:val="00A31B2B"/>
    <w:rsid w:val="00A320B4"/>
    <w:rsid w:val="00A323AF"/>
    <w:rsid w:val="00A37AFE"/>
    <w:rsid w:val="00A44928"/>
    <w:rsid w:val="00A5341D"/>
    <w:rsid w:val="00A57351"/>
    <w:rsid w:val="00A63B81"/>
    <w:rsid w:val="00A7673D"/>
    <w:rsid w:val="00A77920"/>
    <w:rsid w:val="00A9257B"/>
    <w:rsid w:val="00AA664E"/>
    <w:rsid w:val="00AA6727"/>
    <w:rsid w:val="00AA760C"/>
    <w:rsid w:val="00AB5395"/>
    <w:rsid w:val="00AB6C8B"/>
    <w:rsid w:val="00AC393F"/>
    <w:rsid w:val="00AC724F"/>
    <w:rsid w:val="00AD0A94"/>
    <w:rsid w:val="00AD5821"/>
    <w:rsid w:val="00AE3407"/>
    <w:rsid w:val="00AE5201"/>
    <w:rsid w:val="00AE7764"/>
    <w:rsid w:val="00AF05E8"/>
    <w:rsid w:val="00AF0A64"/>
    <w:rsid w:val="00AF1789"/>
    <w:rsid w:val="00B0148A"/>
    <w:rsid w:val="00B146F5"/>
    <w:rsid w:val="00B14935"/>
    <w:rsid w:val="00B1751B"/>
    <w:rsid w:val="00B37CF4"/>
    <w:rsid w:val="00B4399D"/>
    <w:rsid w:val="00B45E6D"/>
    <w:rsid w:val="00B508F5"/>
    <w:rsid w:val="00B7250B"/>
    <w:rsid w:val="00B7717E"/>
    <w:rsid w:val="00B920D1"/>
    <w:rsid w:val="00BA4260"/>
    <w:rsid w:val="00BA7BF0"/>
    <w:rsid w:val="00BB66E0"/>
    <w:rsid w:val="00BB72F3"/>
    <w:rsid w:val="00BC047E"/>
    <w:rsid w:val="00BC69F5"/>
    <w:rsid w:val="00BD2E39"/>
    <w:rsid w:val="00C03B4F"/>
    <w:rsid w:val="00C04102"/>
    <w:rsid w:val="00C04B23"/>
    <w:rsid w:val="00C04C57"/>
    <w:rsid w:val="00C05F99"/>
    <w:rsid w:val="00C22190"/>
    <w:rsid w:val="00C221D2"/>
    <w:rsid w:val="00C2285E"/>
    <w:rsid w:val="00C248DB"/>
    <w:rsid w:val="00C27918"/>
    <w:rsid w:val="00C27ED1"/>
    <w:rsid w:val="00C37615"/>
    <w:rsid w:val="00C47986"/>
    <w:rsid w:val="00C5166F"/>
    <w:rsid w:val="00C570A9"/>
    <w:rsid w:val="00C751B8"/>
    <w:rsid w:val="00C825AC"/>
    <w:rsid w:val="00C829C6"/>
    <w:rsid w:val="00C82F9E"/>
    <w:rsid w:val="00C837DD"/>
    <w:rsid w:val="00C90739"/>
    <w:rsid w:val="00C955B7"/>
    <w:rsid w:val="00CA1E3C"/>
    <w:rsid w:val="00CB6043"/>
    <w:rsid w:val="00CC1F2F"/>
    <w:rsid w:val="00CC45C8"/>
    <w:rsid w:val="00CC4A04"/>
    <w:rsid w:val="00CC6504"/>
    <w:rsid w:val="00CD66F5"/>
    <w:rsid w:val="00CF1D79"/>
    <w:rsid w:val="00D0177E"/>
    <w:rsid w:val="00D157E3"/>
    <w:rsid w:val="00D21FA6"/>
    <w:rsid w:val="00D2352F"/>
    <w:rsid w:val="00D25A70"/>
    <w:rsid w:val="00D27333"/>
    <w:rsid w:val="00D30445"/>
    <w:rsid w:val="00D3277E"/>
    <w:rsid w:val="00D4385A"/>
    <w:rsid w:val="00D52B09"/>
    <w:rsid w:val="00D64BB6"/>
    <w:rsid w:val="00D72C34"/>
    <w:rsid w:val="00D72E18"/>
    <w:rsid w:val="00D748FF"/>
    <w:rsid w:val="00DA1FFC"/>
    <w:rsid w:val="00DA301C"/>
    <w:rsid w:val="00DA76AE"/>
    <w:rsid w:val="00DB50F5"/>
    <w:rsid w:val="00DD0263"/>
    <w:rsid w:val="00DD0630"/>
    <w:rsid w:val="00DD0D80"/>
    <w:rsid w:val="00DE12EA"/>
    <w:rsid w:val="00DE1B58"/>
    <w:rsid w:val="00DE5D13"/>
    <w:rsid w:val="00DE65CA"/>
    <w:rsid w:val="00E04F5C"/>
    <w:rsid w:val="00E16FA0"/>
    <w:rsid w:val="00E25627"/>
    <w:rsid w:val="00E31CD0"/>
    <w:rsid w:val="00E33A55"/>
    <w:rsid w:val="00E36797"/>
    <w:rsid w:val="00E4548F"/>
    <w:rsid w:val="00E56389"/>
    <w:rsid w:val="00E60F6C"/>
    <w:rsid w:val="00E6149A"/>
    <w:rsid w:val="00E62FA7"/>
    <w:rsid w:val="00E63C01"/>
    <w:rsid w:val="00E67BCD"/>
    <w:rsid w:val="00E7710C"/>
    <w:rsid w:val="00E8191C"/>
    <w:rsid w:val="00E86082"/>
    <w:rsid w:val="00E86F44"/>
    <w:rsid w:val="00E9617C"/>
    <w:rsid w:val="00E97F48"/>
    <w:rsid w:val="00EA3D11"/>
    <w:rsid w:val="00EB240B"/>
    <w:rsid w:val="00EB49D4"/>
    <w:rsid w:val="00EB5563"/>
    <w:rsid w:val="00EB7C43"/>
    <w:rsid w:val="00EC5E5E"/>
    <w:rsid w:val="00ED12CC"/>
    <w:rsid w:val="00EE5330"/>
    <w:rsid w:val="00EF1541"/>
    <w:rsid w:val="00F019F2"/>
    <w:rsid w:val="00F0330C"/>
    <w:rsid w:val="00F036C2"/>
    <w:rsid w:val="00F0786E"/>
    <w:rsid w:val="00F14B6B"/>
    <w:rsid w:val="00F21FAD"/>
    <w:rsid w:val="00F2340E"/>
    <w:rsid w:val="00F310E8"/>
    <w:rsid w:val="00F37AA6"/>
    <w:rsid w:val="00F41FDF"/>
    <w:rsid w:val="00F47882"/>
    <w:rsid w:val="00F5383F"/>
    <w:rsid w:val="00F83355"/>
    <w:rsid w:val="00F846B4"/>
    <w:rsid w:val="00F87E84"/>
    <w:rsid w:val="00F95ADE"/>
    <w:rsid w:val="00FA2189"/>
    <w:rsid w:val="00FB11B5"/>
    <w:rsid w:val="00FB60F6"/>
    <w:rsid w:val="00FB67FA"/>
    <w:rsid w:val="00FC6920"/>
    <w:rsid w:val="00FD2567"/>
    <w:rsid w:val="00FD2B43"/>
    <w:rsid w:val="00FD783B"/>
    <w:rsid w:val="00FE00A7"/>
    <w:rsid w:val="00FE41D2"/>
    <w:rsid w:val="00FE4701"/>
    <w:rsid w:val="00FE6C45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2632489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4474-D7F8-4899-9D2C-0FB3680D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1292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142</cp:revision>
  <cp:lastPrinted>2024-01-11T12:53:00Z</cp:lastPrinted>
  <dcterms:created xsi:type="dcterms:W3CDTF">2015-09-21T08:47:00Z</dcterms:created>
  <dcterms:modified xsi:type="dcterms:W3CDTF">2024-01-25T11:16:00Z</dcterms:modified>
</cp:coreProperties>
</file>