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916A6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A6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916A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6A6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916A64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916A64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C94085" w:rsidRPr="002E10AA" w:rsidTr="001A6050"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C94085" w:rsidRPr="00C94085" w:rsidRDefault="00C94085" w:rsidP="00C94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85">
              <w:rPr>
                <w:rFonts w:ascii="Times New Roman" w:eastAsia="Calibri" w:hAnsi="Times New Roman" w:cs="Times New Roman"/>
                <w:sz w:val="28"/>
                <w:szCs w:val="28"/>
              </w:rPr>
              <w:t>08 февраля 2024 г.</w:t>
            </w:r>
          </w:p>
        </w:tc>
        <w:tc>
          <w:tcPr>
            <w:tcW w:w="3104" w:type="dxa"/>
            <w:shd w:val="clear" w:color="auto" w:fill="auto"/>
          </w:tcPr>
          <w:p w:rsidR="00C94085" w:rsidRPr="00C94085" w:rsidRDefault="00C94085" w:rsidP="00C94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</w:tcPr>
          <w:p w:rsidR="00C94085" w:rsidRPr="00C94085" w:rsidRDefault="00C94085" w:rsidP="00C94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85">
              <w:rPr>
                <w:rFonts w:ascii="Times New Roman" w:eastAsia="Calibri" w:hAnsi="Times New Roman" w:cs="Times New Roman"/>
                <w:sz w:val="28"/>
                <w:szCs w:val="28"/>
              </w:rPr>
              <w:t>№ 69/49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C94085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tr w:rsidR="00916A64" w:rsidRPr="00916A64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Pr="00916A64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16A64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 w:rsidRPr="00916A64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916A6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участковых комиссий Калязинского</w:t>
      </w:r>
      <w:r w:rsidRPr="00916A64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916A64" w:rsidRDefault="008D0327" w:rsidP="002E10A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A64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916A64">
        <w:rPr>
          <w:rFonts w:ascii="Times New Roman" w:hAnsi="Times New Roman" w:cs="Times New Roman"/>
          <w:sz w:val="28"/>
          <w:szCs w:val="28"/>
        </w:rPr>
        <w:t>пункта 5</w:t>
      </w:r>
      <w:r w:rsidRPr="00916A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16A64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</w:t>
      </w:r>
      <w:bookmarkStart w:id="0" w:name="_GoBack"/>
      <w:bookmarkEnd w:id="0"/>
      <w:r w:rsidRPr="00916A64">
        <w:rPr>
          <w:rFonts w:ascii="Times New Roman" w:hAnsi="Times New Roman" w:cs="Times New Roman"/>
          <w:sz w:val="28"/>
          <w:szCs w:val="28"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smartTag w:uri="urn:schemas-microsoft-com:office:smarttags" w:element="date">
        <w:smartTagPr>
          <w:attr w:name="Year" w:val="2012"/>
          <w:attr w:name="Day" w:val="5"/>
          <w:attr w:name="Month" w:val="12"/>
          <w:attr w:name="ls" w:val="trans"/>
        </w:smartTagPr>
        <w:r w:rsidRPr="00916A64">
          <w:rPr>
            <w:rFonts w:ascii="Times New Roman" w:hAnsi="Times New Roman" w:cs="Times New Roman"/>
            <w:sz w:val="28"/>
            <w:szCs w:val="28"/>
          </w:rPr>
          <w:t>5 декабря 2012 год</w:t>
        </w:r>
        <w:r w:rsidR="001A29D7" w:rsidRPr="00916A64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="001A29D7" w:rsidRPr="00916A64">
        <w:rPr>
          <w:rFonts w:ascii="Times New Roman" w:hAnsi="Times New Roman" w:cs="Times New Roman"/>
          <w:sz w:val="28"/>
          <w:szCs w:val="28"/>
        </w:rPr>
        <w:t xml:space="preserve"> № 152/1137-6</w:t>
      </w:r>
      <w:r w:rsidR="009C165E" w:rsidRPr="00916A64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916A64">
        <w:rPr>
          <w:rFonts w:ascii="Times New Roman" w:hAnsi="Times New Roman" w:cs="Times New Roman"/>
          <w:sz w:val="28"/>
          <w:szCs w:val="28"/>
        </w:rPr>
        <w:t xml:space="preserve">, </w:t>
      </w:r>
      <w:r w:rsidR="0033460C" w:rsidRPr="00916A64">
        <w:rPr>
          <w:rFonts w:ascii="Times New Roman" w:hAnsi="Times New Roman" w:cs="Times New Roman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z w:val="28"/>
          <w:szCs w:val="28"/>
        </w:rPr>
        <w:t xml:space="preserve">статьи 22 Избирательного кодекса Тверской области от </w:t>
      </w:r>
      <w:smartTag w:uri="urn:schemas-microsoft-com:office:smarttags" w:element="date">
        <w:smartTagPr>
          <w:attr w:name="Year" w:val="2003"/>
          <w:attr w:name="Day" w:val="07"/>
          <w:attr w:name="Month" w:val="04"/>
          <w:attr w:name="ls" w:val="trans"/>
        </w:smartTagPr>
        <w:r w:rsidRPr="00916A64">
          <w:rPr>
            <w:rFonts w:ascii="Times New Roman" w:hAnsi="Times New Roman" w:cs="Times New Roman"/>
            <w:sz w:val="28"/>
            <w:szCs w:val="28"/>
          </w:rPr>
          <w:t>07.04.2003</w:t>
        </w:r>
      </w:smartTag>
      <w:r w:rsidRPr="00916A64">
        <w:rPr>
          <w:rFonts w:ascii="Times New Roman" w:hAnsi="Times New Roman" w:cs="Times New Roman"/>
          <w:sz w:val="28"/>
          <w:szCs w:val="28"/>
        </w:rPr>
        <w:t xml:space="preserve"> № 20-ЗО,</w:t>
      </w:r>
      <w:r w:rsidR="0033460C" w:rsidRPr="00916A64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916A64">
        <w:rPr>
          <w:rFonts w:ascii="Times New Roman" w:hAnsi="Times New Roman" w:cs="Times New Roman"/>
          <w:sz w:val="28"/>
          <w:szCs w:val="28"/>
        </w:rPr>
        <w:t>постановлени</w:t>
      </w:r>
      <w:r w:rsidR="00C94085">
        <w:rPr>
          <w:rFonts w:ascii="Times New Roman" w:hAnsi="Times New Roman" w:cs="Times New Roman"/>
          <w:sz w:val="28"/>
          <w:szCs w:val="28"/>
        </w:rPr>
        <w:t>я</w:t>
      </w:r>
      <w:r w:rsidR="00297F3D" w:rsidRPr="00916A6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B0148A">
        <w:rPr>
          <w:rFonts w:ascii="Times New Roman" w:hAnsi="Times New Roman" w:cs="Times New Roman"/>
          <w:sz w:val="28"/>
          <w:szCs w:val="28"/>
        </w:rPr>
        <w:t xml:space="preserve">от </w:t>
      </w:r>
      <w:r w:rsidR="00C94085" w:rsidRPr="00C94085">
        <w:rPr>
          <w:rFonts w:ascii="Times New Roman" w:hAnsi="Times New Roman" w:cs="Times New Roman"/>
          <w:sz w:val="28"/>
          <w:szCs w:val="28"/>
        </w:rPr>
        <w:t>08 февраля 2024 г.</w:t>
      </w:r>
      <w:r w:rsidR="00C94085">
        <w:rPr>
          <w:rFonts w:ascii="Times New Roman" w:hAnsi="Times New Roman" w:cs="Times New Roman"/>
          <w:sz w:val="28"/>
          <w:szCs w:val="28"/>
        </w:rPr>
        <w:t xml:space="preserve"> </w:t>
      </w:r>
      <w:r w:rsidR="00C94085" w:rsidRPr="00C94085">
        <w:rPr>
          <w:rFonts w:ascii="Times New Roman" w:hAnsi="Times New Roman" w:cs="Times New Roman"/>
          <w:sz w:val="28"/>
          <w:szCs w:val="28"/>
        </w:rPr>
        <w:t>№69/494-5</w:t>
      </w:r>
      <w:r w:rsidR="00F87E84" w:rsidRPr="00F87E84">
        <w:rPr>
          <w:rFonts w:ascii="Times New Roman" w:hAnsi="Times New Roman" w:cs="Times New Roman"/>
          <w:sz w:val="28"/>
          <w:szCs w:val="28"/>
        </w:rPr>
        <w:t xml:space="preserve"> </w:t>
      </w:r>
      <w:r w:rsidR="004A5123" w:rsidRPr="00916A64">
        <w:rPr>
          <w:rFonts w:ascii="Times New Roman" w:hAnsi="Times New Roman" w:cs="Times New Roman"/>
          <w:sz w:val="28"/>
          <w:szCs w:val="28"/>
        </w:rPr>
        <w:t>«</w:t>
      </w:r>
      <w:r w:rsidR="00BF6DC8" w:rsidRPr="00BF6DC8"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 избирательного участка Калязинского муниципального округа Тверской области №1081  по выборам Президента Российской Федерации 17 марта 2024 года</w:t>
      </w:r>
      <w:r w:rsidR="00E25627" w:rsidRPr="00916A64">
        <w:rPr>
          <w:rFonts w:ascii="Times New Roman" w:hAnsi="Times New Roman" w:cs="Times New Roman"/>
          <w:sz w:val="28"/>
          <w:szCs w:val="28"/>
        </w:rPr>
        <w:t>»</w:t>
      </w:r>
      <w:r w:rsidR="00311ABD" w:rsidRPr="00916A64">
        <w:rPr>
          <w:rFonts w:ascii="Times New Roman" w:hAnsi="Times New Roman" w:cs="Times New Roman"/>
          <w:sz w:val="28"/>
          <w:szCs w:val="28"/>
        </w:rPr>
        <w:t>,</w:t>
      </w:r>
      <w:r w:rsidR="00F87E84">
        <w:rPr>
          <w:rFonts w:ascii="Times New Roman" w:hAnsi="Times New Roman" w:cs="Times New Roman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916A64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916A64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резерва состав</w:t>
      </w:r>
      <w:r w:rsidR="00901868" w:rsidRPr="00916A64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 w:rsidRPr="00916A64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 w:rsidRPr="00916A64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>Калязинского района Тверской области следующ</w:t>
      </w:r>
      <w:r w:rsidR="00F0786E" w:rsidRPr="00916A64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 w:rsidRPr="00916A64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 w:rsidRPr="00916A64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 w:rsidRPr="00916A64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916A64">
        <w:rPr>
          <w:rFonts w:ascii="Times New Roman" w:hAnsi="Times New Roman" w:cs="Times New Roman"/>
          <w:sz w:val="28"/>
          <w:szCs w:val="28"/>
        </w:rPr>
        <w:t>.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916A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916A64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Pr="00916A64">
        <w:rPr>
          <w:rFonts w:ascii="Times New Roman" w:hAnsi="Times New Roman" w:cs="Times New Roman"/>
          <w:sz w:val="28"/>
        </w:rPr>
        <w:t xml:space="preserve">озложить </w:t>
      </w:r>
      <w:r>
        <w:rPr>
          <w:rFonts w:ascii="Times New Roman" w:hAnsi="Times New Roman" w:cs="Times New Roman"/>
          <w:sz w:val="28"/>
        </w:rPr>
        <w:t>к</w:t>
      </w:r>
      <w:r w:rsidR="008D0327" w:rsidRPr="00916A64">
        <w:rPr>
          <w:rFonts w:ascii="Times New Roman" w:hAnsi="Times New Roman" w:cs="Times New Roman"/>
          <w:sz w:val="28"/>
        </w:rPr>
        <w:t>онтроль исполнени</w:t>
      </w:r>
      <w:r w:rsidR="00663791" w:rsidRPr="00916A64">
        <w:rPr>
          <w:rFonts w:ascii="Times New Roman" w:hAnsi="Times New Roman" w:cs="Times New Roman"/>
          <w:sz w:val="28"/>
        </w:rPr>
        <w:t>я</w:t>
      </w:r>
      <w:r w:rsidR="008D0327" w:rsidRPr="00916A64">
        <w:rPr>
          <w:rFonts w:ascii="Times New Roman" w:hAnsi="Times New Roman" w:cs="Times New Roman"/>
          <w:sz w:val="28"/>
        </w:rPr>
        <w:t xml:space="preserve"> настоящего постановления на председателя территориальной избирательной комиссии Калязинского ра</w:t>
      </w:r>
      <w:r w:rsidR="008D0327" w:rsidRPr="00916A6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916A64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916A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16A64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16A64" w:rsidRPr="00916A64" w:rsidTr="00390D3D">
        <w:tc>
          <w:tcPr>
            <w:tcW w:w="4219" w:type="dxa"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916A64" w:rsidRDefault="002034D4" w:rsidP="002034D4">
      <w:pPr>
        <w:spacing w:line="360" w:lineRule="auto"/>
        <w:ind w:firstLine="709"/>
        <w:jc w:val="both"/>
      </w:pPr>
    </w:p>
    <w:p w:rsidR="0093074D" w:rsidRPr="00916A64" w:rsidRDefault="0093074D" w:rsidP="002034D4">
      <w:pPr>
        <w:spacing w:line="360" w:lineRule="auto"/>
        <w:jc w:val="both"/>
      </w:pPr>
    </w:p>
    <w:p w:rsidR="00896849" w:rsidRPr="00916A64" w:rsidRDefault="00896849" w:rsidP="002034D4">
      <w:pPr>
        <w:spacing w:line="360" w:lineRule="auto"/>
        <w:jc w:val="both"/>
        <w:sectPr w:rsidR="00896849" w:rsidRPr="00916A64" w:rsidSect="005A0C3A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16A64" w:rsidRPr="00916A64" w:rsidTr="00C27ED1">
        <w:tc>
          <w:tcPr>
            <w:tcW w:w="5245" w:type="dxa"/>
          </w:tcPr>
          <w:p w:rsidR="00E36797" w:rsidRPr="00916A64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916A64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91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2E10AA" w:rsidRDefault="00E36797" w:rsidP="0052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2E1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doc_numb_1"/>
            <w:bookmarkEnd w:id="2"/>
            <w:r w:rsidR="005248CD" w:rsidRPr="005248CD">
              <w:rPr>
                <w:rFonts w:ascii="Times New Roman" w:hAnsi="Times New Roman" w:cs="Times New Roman"/>
                <w:sz w:val="28"/>
                <w:szCs w:val="28"/>
              </w:rPr>
              <w:t>08 февраля 2024 г.</w:t>
            </w:r>
            <w:r w:rsidR="00524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8CD" w:rsidRPr="005248CD">
              <w:rPr>
                <w:rFonts w:ascii="Times New Roman" w:hAnsi="Times New Roman" w:cs="Times New Roman"/>
                <w:sz w:val="28"/>
                <w:szCs w:val="28"/>
              </w:rPr>
              <w:t>№69/495-5</w:t>
            </w:r>
          </w:p>
        </w:tc>
      </w:tr>
    </w:tbl>
    <w:p w:rsidR="0093074D" w:rsidRPr="00916A64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A64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16A64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16A6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916A64" w:rsidRPr="00916A64" w:rsidTr="00C75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75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F87E84" w:rsidRPr="00916A64" w:rsidTr="00BC69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Зенина Татьяна Николаевна</w:t>
            </w:r>
          </w:p>
          <w:p w:rsidR="00F87E84" w:rsidRPr="00217379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17379" w:rsidRDefault="00F87E84" w:rsidP="00F87E8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для территориальной избирательной комиссии Калязинского района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F87E84" w:rsidRDefault="002D0C20" w:rsidP="002D0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№197</w:t>
            </w:r>
            <w:r w:rsidR="00F87E84" w:rsidRPr="00F87E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2599</w:t>
            </w:r>
            <w:r w:rsidR="00F87E84" w:rsidRPr="00F87E84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F87E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03.08.2020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3074D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F87E84" w:rsidRPr="00916A64" w:rsidTr="00BC69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17379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Кононова Надежда Сергеевна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17379" w:rsidRDefault="00F87E84" w:rsidP="00F87E8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собрание избирателей </w:t>
            </w:r>
            <w:r w:rsidR="00BC69F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br/>
            </w: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по месту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работы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для территориальной избирательной комиссии Калязинского района</w:t>
            </w:r>
          </w:p>
          <w:p w:rsidR="00F87E8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F87E84" w:rsidRDefault="002D0C20" w:rsidP="00BC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№197</w:t>
            </w: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2599</w:t>
            </w: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 03.08.2020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3074D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F87E84" w:rsidRPr="00916A64" w:rsidTr="00BC69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17379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Майорова Оксана Михайловна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17379" w:rsidRDefault="00F87E84" w:rsidP="00F87E8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собрание избирателей </w:t>
            </w:r>
            <w:r w:rsidR="00BC69F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br/>
            </w: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 месту работы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для территориальной избирательной комиссии Калязинского района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F87E84" w:rsidRDefault="002D0C20" w:rsidP="00BC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№197</w:t>
            </w: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2599</w:t>
            </w: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 03.08.2020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3074D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F87E84" w:rsidRPr="00916A64" w:rsidTr="00BC69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F87E8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Позднякова Татьяна Викторовна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17379" w:rsidRDefault="00F87E84" w:rsidP="00F87E8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собрание избирателей </w:t>
            </w:r>
            <w:r w:rsidR="00BC69F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br/>
            </w: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по месту работы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для территориальной избирательной комиссии Калязинского района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F87E84" w:rsidRDefault="002D0C20" w:rsidP="00BC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№197</w:t>
            </w: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2599</w:t>
            </w: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 03.08.2020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3074D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F87E84" w:rsidRPr="00916A64" w:rsidTr="00BC69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F87E8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A4">
              <w:rPr>
                <w:rFonts w:ascii="Times New Roman" w:hAnsi="Times New Roman" w:cs="Times New Roman"/>
                <w:sz w:val="28"/>
                <w:szCs w:val="28"/>
              </w:rPr>
              <w:t>Яблочкина Лариса Владимировна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17379" w:rsidRDefault="00F87E84" w:rsidP="00F87E8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е избирателей </w:t>
            </w:r>
            <w:r w:rsidR="00BC69F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по месту работы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для территориальной избирательной комиссии Калязинского района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F87E84" w:rsidRDefault="002D0C20" w:rsidP="00BC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№197</w:t>
            </w: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2599</w:t>
            </w: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 03.08.2020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3074D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Pr="00916A64" w:rsidRDefault="002034D4" w:rsidP="002034D4">
      <w:pPr>
        <w:spacing w:line="360" w:lineRule="auto"/>
        <w:jc w:val="both"/>
      </w:pPr>
    </w:p>
    <w:sectPr w:rsidR="002034D4" w:rsidRPr="00916A64" w:rsidSect="005D4E73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F4" w:rsidRDefault="002E4BF4" w:rsidP="00936F90">
      <w:pPr>
        <w:spacing w:after="0" w:line="240" w:lineRule="auto"/>
      </w:pPr>
      <w:r>
        <w:separator/>
      </w:r>
    </w:p>
  </w:endnote>
  <w:endnote w:type="continuationSeparator" w:id="0">
    <w:p w:rsidR="002E4BF4" w:rsidRDefault="002E4BF4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F4" w:rsidRDefault="002E4BF4" w:rsidP="00936F90">
      <w:pPr>
        <w:spacing w:after="0" w:line="240" w:lineRule="auto"/>
      </w:pPr>
      <w:r>
        <w:separator/>
      </w:r>
    </w:p>
  </w:footnote>
  <w:footnote w:type="continuationSeparator" w:id="0">
    <w:p w:rsidR="002E4BF4" w:rsidRDefault="002E4BF4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79A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2E4BF4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79A">
          <w:rPr>
            <w:noProof/>
          </w:rPr>
          <w:t>4</w:t>
        </w:r>
        <w:r>
          <w:fldChar w:fldCharType="end"/>
        </w:r>
      </w:p>
    </w:sdtContent>
  </w:sdt>
  <w:p w:rsidR="002B3310" w:rsidRDefault="002E4BF4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4B52"/>
    <w:rsid w:val="00030ED5"/>
    <w:rsid w:val="00036A88"/>
    <w:rsid w:val="00041318"/>
    <w:rsid w:val="00076C44"/>
    <w:rsid w:val="00076E4D"/>
    <w:rsid w:val="000770E7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29D7"/>
    <w:rsid w:val="001B5325"/>
    <w:rsid w:val="001D359A"/>
    <w:rsid w:val="002034D4"/>
    <w:rsid w:val="00205A24"/>
    <w:rsid w:val="002072D0"/>
    <w:rsid w:val="00246BB4"/>
    <w:rsid w:val="00252B8F"/>
    <w:rsid w:val="0027415B"/>
    <w:rsid w:val="00285273"/>
    <w:rsid w:val="00291957"/>
    <w:rsid w:val="00291DC6"/>
    <w:rsid w:val="00296410"/>
    <w:rsid w:val="00297F3D"/>
    <w:rsid w:val="002A219E"/>
    <w:rsid w:val="002D0C20"/>
    <w:rsid w:val="002E07DB"/>
    <w:rsid w:val="002E10AA"/>
    <w:rsid w:val="002E4BF4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B25B9"/>
    <w:rsid w:val="003C1971"/>
    <w:rsid w:val="003C2F0A"/>
    <w:rsid w:val="003C7E48"/>
    <w:rsid w:val="003D155A"/>
    <w:rsid w:val="003E0900"/>
    <w:rsid w:val="003E233A"/>
    <w:rsid w:val="003E3375"/>
    <w:rsid w:val="003F525C"/>
    <w:rsid w:val="00414EF5"/>
    <w:rsid w:val="00433DD3"/>
    <w:rsid w:val="0045568F"/>
    <w:rsid w:val="00475205"/>
    <w:rsid w:val="00475AFF"/>
    <w:rsid w:val="0048215B"/>
    <w:rsid w:val="00493E1F"/>
    <w:rsid w:val="004967C4"/>
    <w:rsid w:val="004A5123"/>
    <w:rsid w:val="004D1A9F"/>
    <w:rsid w:val="004E6558"/>
    <w:rsid w:val="00500203"/>
    <w:rsid w:val="00504FD7"/>
    <w:rsid w:val="005078E2"/>
    <w:rsid w:val="005248CD"/>
    <w:rsid w:val="00552745"/>
    <w:rsid w:val="00552833"/>
    <w:rsid w:val="00557F06"/>
    <w:rsid w:val="00580AE3"/>
    <w:rsid w:val="005A0415"/>
    <w:rsid w:val="005A0C3A"/>
    <w:rsid w:val="005A583B"/>
    <w:rsid w:val="005A6637"/>
    <w:rsid w:val="005D4E73"/>
    <w:rsid w:val="005D6FA7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958D8"/>
    <w:rsid w:val="007B49A9"/>
    <w:rsid w:val="007B4C62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8D1E7A"/>
    <w:rsid w:val="00901868"/>
    <w:rsid w:val="009163F2"/>
    <w:rsid w:val="00916A64"/>
    <w:rsid w:val="0093074D"/>
    <w:rsid w:val="00936F90"/>
    <w:rsid w:val="00944DC9"/>
    <w:rsid w:val="00962419"/>
    <w:rsid w:val="009711F3"/>
    <w:rsid w:val="0098786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10A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0148A"/>
    <w:rsid w:val="00B1579A"/>
    <w:rsid w:val="00B45E6D"/>
    <w:rsid w:val="00B508F5"/>
    <w:rsid w:val="00B920D1"/>
    <w:rsid w:val="00BA4260"/>
    <w:rsid w:val="00BA7BF0"/>
    <w:rsid w:val="00BC69F5"/>
    <w:rsid w:val="00BD2E39"/>
    <w:rsid w:val="00BF6DC8"/>
    <w:rsid w:val="00C03B4F"/>
    <w:rsid w:val="00C04102"/>
    <w:rsid w:val="00C04B23"/>
    <w:rsid w:val="00C05F99"/>
    <w:rsid w:val="00C2285E"/>
    <w:rsid w:val="00C27ED1"/>
    <w:rsid w:val="00C37615"/>
    <w:rsid w:val="00C570A9"/>
    <w:rsid w:val="00C751B8"/>
    <w:rsid w:val="00C829C6"/>
    <w:rsid w:val="00C94085"/>
    <w:rsid w:val="00CB6043"/>
    <w:rsid w:val="00CC45C8"/>
    <w:rsid w:val="00CC4A04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DE65CA"/>
    <w:rsid w:val="00E04F5C"/>
    <w:rsid w:val="00E16FA0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19F2"/>
    <w:rsid w:val="00F036C2"/>
    <w:rsid w:val="00F0786E"/>
    <w:rsid w:val="00F14B6B"/>
    <w:rsid w:val="00F21FAD"/>
    <w:rsid w:val="00F310E8"/>
    <w:rsid w:val="00F37AA6"/>
    <w:rsid w:val="00F41FDF"/>
    <w:rsid w:val="00F83355"/>
    <w:rsid w:val="00F846B4"/>
    <w:rsid w:val="00F87E84"/>
    <w:rsid w:val="00F95ADE"/>
    <w:rsid w:val="00FB11B5"/>
    <w:rsid w:val="00FB60F6"/>
    <w:rsid w:val="00FC6920"/>
    <w:rsid w:val="00FD783B"/>
    <w:rsid w:val="00FE00A7"/>
    <w:rsid w:val="00FE78F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80F1290"/>
  <w15:docId w15:val="{F214C7CC-2D06-4BAC-B6B4-1ACCFC3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C139-E7C5-4BF5-BB17-77F2F151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710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94</cp:revision>
  <cp:lastPrinted>2024-02-09T07:38:00Z</cp:lastPrinted>
  <dcterms:created xsi:type="dcterms:W3CDTF">2015-09-21T08:47:00Z</dcterms:created>
  <dcterms:modified xsi:type="dcterms:W3CDTF">2024-02-09T07:42:00Z</dcterms:modified>
</cp:coreProperties>
</file>